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90" w:rsidRDefault="00E21B90">
      <w:pPr>
        <w:pStyle w:val="Title"/>
      </w:pPr>
      <w:r>
        <w:t>Pályázati adatlap 2014</w:t>
      </w:r>
    </w:p>
    <w:p w:rsidR="00E21B90" w:rsidRDefault="00E21B90">
      <w:pPr>
        <w:pStyle w:val="Heading2"/>
      </w:pPr>
      <w:r>
        <w:t>Pályázó adatai</w:t>
      </w:r>
    </w:p>
    <w:p w:rsidR="00E21B90" w:rsidRDefault="00E21B90">
      <w:r>
        <w:t>Szervezet neve:</w:t>
      </w:r>
    </w:p>
    <w:p w:rsidR="00E21B90" w:rsidRDefault="00E21B90">
      <w:r>
        <w:t>Weboldal (ha van):</w:t>
      </w:r>
    </w:p>
    <w:p w:rsidR="00E21B90" w:rsidRDefault="00E21B90">
      <w:r>
        <w:t>Postai cím:</w:t>
      </w:r>
    </w:p>
    <w:p w:rsidR="00E21B90" w:rsidRDefault="00E21B90">
      <w:r>
        <w:t>Telefonszám:</w:t>
      </w:r>
    </w:p>
    <w:p w:rsidR="00E21B90" w:rsidRDefault="00E21B90">
      <w:r>
        <w:t>Email cím:</w:t>
      </w:r>
    </w:p>
    <w:p w:rsidR="00E21B90" w:rsidRDefault="00E21B90"/>
    <w:p w:rsidR="00E21B90" w:rsidRDefault="00E21B90">
      <w:r>
        <w:t>Pályázati kapcsolattartó neve:</w:t>
      </w:r>
    </w:p>
    <w:p w:rsidR="00E21B90" w:rsidRDefault="00E21B90">
      <w:r>
        <w:t>Telefonszám:</w:t>
      </w:r>
    </w:p>
    <w:p w:rsidR="00E21B90" w:rsidRDefault="00E21B90">
      <w:r>
        <w:t>Email cím:</w:t>
      </w:r>
    </w:p>
    <w:p w:rsidR="00E21B90" w:rsidRDefault="00E21B90">
      <w:pPr>
        <w:pStyle w:val="Heading2"/>
      </w:pPr>
      <w:r>
        <w:t>Program adatai</w:t>
      </w:r>
    </w:p>
    <w:p w:rsidR="00E21B90" w:rsidRDefault="00E21B90">
      <w:pPr>
        <w:pStyle w:val="TextBody"/>
      </w:pPr>
      <w:r>
        <w:t>Pályázható időszak: 2014. május 5. – 2014. december 15. közötti időszak.</w:t>
      </w:r>
    </w:p>
    <w:p w:rsidR="00E21B90" w:rsidRDefault="00E21B90">
      <w:r>
        <w:t>Érkezés dátuma:</w:t>
      </w:r>
    </w:p>
    <w:p w:rsidR="00E21B90" w:rsidRDefault="00E21B90">
      <w:r>
        <w:t>Távozás dátuma:</w:t>
      </w:r>
    </w:p>
    <w:p w:rsidR="00E21B90" w:rsidRDefault="00E21B90">
      <w:r>
        <w:t>Diákok létszáma (min. 20 diák):</w:t>
      </w:r>
    </w:p>
    <w:p w:rsidR="00E21B90" w:rsidRDefault="00E21B90">
      <w:r>
        <w:t>Kísérők létszáma (min. 2 kísérő):</w:t>
      </w:r>
    </w:p>
    <w:p w:rsidR="00E21B90" w:rsidRDefault="00E21B90">
      <w:r>
        <w:t>Korosztály:</w:t>
      </w:r>
    </w:p>
    <w:p w:rsidR="00E21B90" w:rsidRDefault="00E21B90">
      <w:r>
        <w:t>Ellátás típusa (reggeli, ebéd, vacsora is kérhető):</w:t>
      </w:r>
    </w:p>
    <w:p w:rsidR="00E21B90" w:rsidRDefault="00E21B90">
      <w:r>
        <w:t>Igényelnek-e párna- és takaróhuzatot, lepedőt, és törölközőt?</w:t>
      </w:r>
    </w:p>
    <w:p w:rsidR="00E21B90" w:rsidRDefault="00E21B90">
      <w:pPr>
        <w:pStyle w:val="Heading2"/>
      </w:pPr>
      <w:r>
        <w:t>Kérjük, ismertesse az Ön által képviselt szervezet tevékenységét, a támogatási igény indokait! Min. terjedelem: fél A4-es oldal, max. terjedelem: 5 A4-es oldal 12-es betűmérettel</w:t>
      </w:r>
    </w:p>
    <w:p w:rsidR="00E21B90" w:rsidRDefault="00E21B90"/>
    <w:p w:rsidR="00E21B90" w:rsidRDefault="00E21B90"/>
    <w:p w:rsidR="00E21B90" w:rsidRDefault="00E21B90"/>
    <w:p w:rsidR="00E21B90" w:rsidRDefault="00E21B90"/>
    <w:p w:rsidR="00E21B90" w:rsidRDefault="00E21B90"/>
    <w:p w:rsidR="00E21B90" w:rsidRDefault="00E21B90"/>
    <w:p w:rsidR="00E21B90" w:rsidRDefault="00E21B90"/>
    <w:p w:rsidR="00E21B90" w:rsidRDefault="00E21B90"/>
    <w:p w:rsidR="00E21B90" w:rsidRDefault="00E21B90"/>
    <w:p w:rsidR="00E21B90" w:rsidRDefault="00E21B90"/>
    <w:p w:rsidR="00E21B90" w:rsidRDefault="00E21B90"/>
    <w:p w:rsidR="00E21B90" w:rsidRDefault="00E21B90"/>
    <w:p w:rsidR="00E21B90" w:rsidRDefault="00E21B90">
      <w:r>
        <w:t>Kelt:</w:t>
      </w:r>
    </w:p>
    <w:p w:rsidR="00E21B90" w:rsidRDefault="00E21B90"/>
    <w:p w:rsidR="00E21B90" w:rsidRDefault="00E21B90">
      <w:r>
        <w:t xml:space="preserve">Pályázat benyújtásának határideje: 2014. december 1. A kitöltött adatlapot küldje el az </w:t>
      </w:r>
      <w:r>
        <w:rPr>
          <w:b/>
          <w:bCs/>
        </w:rPr>
        <w:t>info@budaihotel.hu</w:t>
      </w:r>
      <w:r>
        <w:t xml:space="preserve"> címre!</w:t>
      </w:r>
    </w:p>
    <w:p w:rsidR="00E21B90" w:rsidRDefault="00E21B90">
      <w:r>
        <w:t>Adatvédelem: az itt megadott adatokat csak a pályázat elbírálásához használjuk fel, harmadik fél részére nem adjuk ki. Az adatokat 2014. december 31-ig tároljuk. Bármikor kérheti az általunk kezelt személyes adatainak törlését.</w:t>
      </w:r>
    </w:p>
    <w:sectPr w:rsidR="00E21B90" w:rsidSect="00661E5B">
      <w:headerReference w:type="default" r:id="rId7"/>
      <w:pgSz w:w="11906" w:h="16838"/>
      <w:pgMar w:top="2521" w:right="1134" w:bottom="1134" w:left="1134" w:header="1134" w:footer="0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B90" w:rsidRDefault="00E21B90" w:rsidP="00661E5B">
      <w:r>
        <w:separator/>
      </w:r>
    </w:p>
  </w:endnote>
  <w:endnote w:type="continuationSeparator" w:id="0">
    <w:p w:rsidR="00E21B90" w:rsidRDefault="00E21B90" w:rsidP="00661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B90" w:rsidRDefault="00E21B90" w:rsidP="00661E5B">
      <w:r>
        <w:separator/>
      </w:r>
    </w:p>
  </w:footnote>
  <w:footnote w:type="continuationSeparator" w:id="0">
    <w:p w:rsidR="00E21B90" w:rsidRDefault="00E21B90" w:rsidP="00661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90" w:rsidRDefault="00E21B90">
    <w:pPr>
      <w:pStyle w:val="Header"/>
      <w:jc w:val="center"/>
    </w:pPr>
    <w:r>
      <w:t>BUDAI Hotel és Vendéglő Kft. (Budai Hotel***)</w:t>
    </w:r>
  </w:p>
  <w:p w:rsidR="00E21B90" w:rsidRDefault="00E21B90">
    <w:pPr>
      <w:pStyle w:val="Header"/>
      <w:jc w:val="center"/>
      <w:rPr>
        <w:rStyle w:val="InternetLink"/>
      </w:rPr>
    </w:pPr>
    <w:hyperlink r:id="rId1">
      <w:r>
        <w:rPr>
          <w:rStyle w:val="InternetLink"/>
        </w:rPr>
        <w:t>http://budaihotel.hu/osztalykirandulas</w:t>
      </w:r>
    </w:hyperlink>
  </w:p>
  <w:p w:rsidR="00E21B90" w:rsidRDefault="00E21B90">
    <w:pPr>
      <w:pStyle w:val="Header"/>
      <w:jc w:val="center"/>
    </w:pPr>
    <w:r>
      <w:t>Cím: 1121 Budapest, Rácz Aladár út 45. Adószám: 14204850-2-43</w:t>
    </w:r>
  </w:p>
  <w:p w:rsidR="00E21B90" w:rsidRDefault="00E21B90">
    <w:pPr>
      <w:pStyle w:val="Header"/>
      <w:jc w:val="center"/>
    </w:pPr>
    <w:r>
      <w:t>Telefon: +36 30 444 56 85 Email: info@budaihotel.hu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313BF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E5B"/>
    <w:rsid w:val="003D1F46"/>
    <w:rsid w:val="00661E5B"/>
    <w:rsid w:val="00AF1BD7"/>
    <w:rsid w:val="00CD42ED"/>
    <w:rsid w:val="00E2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E5B"/>
    <w:pPr>
      <w:widowControl w:val="0"/>
      <w:suppressAutoHyphens/>
    </w:pPr>
    <w:rPr>
      <w:rFonts w:ascii="Liberation Serif" w:hAnsi="Liberation Serif" w:cs="Liberation Serif"/>
      <w:sz w:val="24"/>
      <w:szCs w:val="24"/>
      <w:lang w:eastAsia="zh-CN"/>
    </w:rPr>
  </w:style>
  <w:style w:type="paragraph" w:styleId="Heading1">
    <w:name w:val="heading 1"/>
    <w:basedOn w:val="Heading"/>
    <w:next w:val="TextBody"/>
    <w:link w:val="Heading1Char"/>
    <w:uiPriority w:val="99"/>
    <w:qFormat/>
    <w:rsid w:val="00661E5B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link w:val="Heading2Char"/>
    <w:uiPriority w:val="99"/>
    <w:qFormat/>
    <w:rsid w:val="00661E5B"/>
    <w:pPr>
      <w:numPr>
        <w:ilvl w:val="1"/>
        <w:numId w:val="1"/>
      </w:numPr>
      <w:spacing w:before="170" w:after="85"/>
      <w:ind w:firstLine="0"/>
      <w:outlineLvl w:val="1"/>
    </w:pPr>
    <w:rPr>
      <w:b/>
      <w:bCs/>
      <w:i/>
      <w:iCs/>
    </w:rPr>
  </w:style>
  <w:style w:type="paragraph" w:styleId="Heading3">
    <w:name w:val="heading 3"/>
    <w:basedOn w:val="Heading"/>
    <w:next w:val="TextBody"/>
    <w:link w:val="Heading3Char"/>
    <w:uiPriority w:val="99"/>
    <w:qFormat/>
    <w:rsid w:val="00661E5B"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E3D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6E3D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E3D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InternetLink">
    <w:name w:val="Internet Link"/>
    <w:uiPriority w:val="99"/>
    <w:rsid w:val="00661E5B"/>
    <w:rPr>
      <w:color w:val="000080"/>
      <w:u w:val="single"/>
    </w:rPr>
  </w:style>
  <w:style w:type="paragraph" w:customStyle="1" w:styleId="Heading">
    <w:name w:val="Heading"/>
    <w:basedOn w:val="Normal"/>
    <w:next w:val="TextBody"/>
    <w:uiPriority w:val="99"/>
    <w:rsid w:val="00661E5B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uiPriority w:val="99"/>
    <w:rsid w:val="00661E5B"/>
    <w:pPr>
      <w:spacing w:after="120"/>
    </w:pPr>
  </w:style>
  <w:style w:type="paragraph" w:styleId="List">
    <w:name w:val="List"/>
    <w:basedOn w:val="TextBody"/>
    <w:uiPriority w:val="99"/>
    <w:rsid w:val="00661E5B"/>
  </w:style>
  <w:style w:type="paragraph" w:styleId="Caption">
    <w:name w:val="caption"/>
    <w:basedOn w:val="Normal"/>
    <w:uiPriority w:val="99"/>
    <w:qFormat/>
    <w:rsid w:val="00661E5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661E5B"/>
    <w:pPr>
      <w:suppressLineNumbers/>
    </w:pPr>
  </w:style>
  <w:style w:type="paragraph" w:styleId="Header">
    <w:name w:val="header"/>
    <w:basedOn w:val="Normal"/>
    <w:link w:val="HeaderChar"/>
    <w:uiPriority w:val="99"/>
    <w:rsid w:val="00661E5B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E3D"/>
    <w:rPr>
      <w:rFonts w:ascii="Liberation Serif" w:hAnsi="Liberation Serif" w:cs="Liberation Serif"/>
      <w:sz w:val="24"/>
      <w:szCs w:val="24"/>
      <w:lang w:eastAsia="zh-CN"/>
    </w:rPr>
  </w:style>
  <w:style w:type="paragraph" w:customStyle="1" w:styleId="Quotations">
    <w:name w:val="Quotations"/>
    <w:basedOn w:val="Normal"/>
    <w:uiPriority w:val="99"/>
    <w:rsid w:val="00661E5B"/>
    <w:pPr>
      <w:spacing w:after="283"/>
    </w:pPr>
  </w:style>
  <w:style w:type="paragraph" w:styleId="Title">
    <w:name w:val="Title"/>
    <w:basedOn w:val="Heading"/>
    <w:next w:val="TextBody"/>
    <w:link w:val="TitleChar"/>
    <w:uiPriority w:val="99"/>
    <w:qFormat/>
    <w:rsid w:val="00661E5B"/>
    <w:pPr>
      <w:spacing w:before="0" w:after="170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FE6E3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Subtitle">
    <w:name w:val="Subtitle"/>
    <w:basedOn w:val="Heading"/>
    <w:next w:val="TextBody"/>
    <w:link w:val="SubtitleChar"/>
    <w:uiPriority w:val="99"/>
    <w:qFormat/>
    <w:rsid w:val="00661E5B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E6E3D"/>
    <w:rPr>
      <w:rFonts w:asciiTheme="majorHAnsi" w:eastAsiaTheme="majorEastAsia" w:hAnsiTheme="majorHAnsi" w:cstheme="majorBid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budaihotel.hu/osztalykirandul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128</Words>
  <Characters>889</Characters>
  <Application>Microsoft Office Outlook</Application>
  <DocSecurity>0</DocSecurity>
  <Lines>0</Lines>
  <Paragraphs>0</Paragraphs>
  <ScaleCrop>false</ScaleCrop>
  <Company>aha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 2014</dc:title>
  <dc:subject/>
  <dc:creator>aha</dc:creator>
  <cp:keywords/>
  <dc:description/>
  <cp:lastModifiedBy>aha</cp:lastModifiedBy>
  <cp:revision>2</cp:revision>
  <dcterms:created xsi:type="dcterms:W3CDTF">2014-05-04T22:53:00Z</dcterms:created>
  <dcterms:modified xsi:type="dcterms:W3CDTF">2014-05-04T22:53:00Z</dcterms:modified>
</cp:coreProperties>
</file>