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F" w:rsidRPr="00B3627B" w:rsidRDefault="002F15FF" w:rsidP="007E5BE6">
      <w:pPr>
        <w:pBdr>
          <w:bottom w:val="single" w:sz="8" w:space="2" w:color="000000"/>
        </w:pBdr>
        <w:spacing w:line="360" w:lineRule="auto"/>
        <w:jc w:val="center"/>
        <w:rPr>
          <w:rFonts w:ascii="Calibri Light" w:hAnsi="Calibri Light" w:cs="Tibetan Machine Un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Tibetan Machine Uni"/>
          <w:b/>
          <w:bCs/>
          <w:color w:val="000000"/>
          <w:sz w:val="20"/>
          <w:szCs w:val="20"/>
        </w:rPr>
        <w:t xml:space="preserve">LETÖLTHETŐ </w:t>
      </w: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JELENTKEZÉSI ŰRLAP – 1/3. SZEMÉLYES ADATOK</w:t>
      </w:r>
    </w:p>
    <w:tbl>
      <w:tblPr>
        <w:tblW w:w="959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2"/>
        <w:gridCol w:w="6017"/>
      </w:tblGrid>
      <w:tr w:rsidR="002F15FF" w:rsidRPr="00441C04" w:rsidTr="006349AA">
        <w:trPr>
          <w:trHeight w:val="787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780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Születési év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792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Lakhely (város, állandó/tartózkodási hely)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750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Végzettség (pontos megjelölés, képzési hely, szak, szakirány)</w:t>
            </w:r>
          </w:p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554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Nyelvvizsga (nyelv, szint és a megszerzés évének megjelölésével)</w:t>
            </w:r>
          </w:p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253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Egyéb képesítések (pl. vezetői engedély)</w:t>
            </w:r>
          </w:p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924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Korábbi munkatapasztalatok, amennyiben vannak (gyakornoki pozíció, munkahely /időtartam/munkaköre címszavakban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  <w:p w:rsidR="002F15FF" w:rsidRPr="00B3627B" w:rsidRDefault="002F15FF" w:rsidP="00B1487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</w:tbl>
    <w:p w:rsidR="002F15FF" w:rsidRPr="00B3627B" w:rsidRDefault="002F15FF" w:rsidP="00476C27">
      <w:pPr>
        <w:spacing w:line="360" w:lineRule="auto"/>
        <w:rPr>
          <w:rFonts w:ascii="Calibri Light" w:hAnsi="Calibri Light"/>
          <w:color w:val="000000"/>
          <w:sz w:val="20"/>
          <w:szCs w:val="20"/>
        </w:rPr>
      </w:pPr>
    </w:p>
    <w:p w:rsidR="002F15FF" w:rsidRPr="00B3627B" w:rsidRDefault="002F15FF" w:rsidP="00476C27">
      <w:pPr>
        <w:pageBreakBefore/>
        <w:pBdr>
          <w:bottom w:val="single" w:sz="8" w:space="2" w:color="000000"/>
        </w:pBdr>
        <w:spacing w:line="360" w:lineRule="auto"/>
        <w:jc w:val="center"/>
        <w:rPr>
          <w:rFonts w:ascii="Calibri Light" w:hAnsi="Calibri Light" w:cs="Tibetan Machine Uni"/>
          <w:color w:val="000000"/>
          <w:sz w:val="2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2A/3. AZ ÜZLETI ÖTLET BEMUTATÁSA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504"/>
      </w:tblGrid>
      <w:tr w:rsidR="002F15FF" w:rsidRPr="00441C04" w:rsidTr="006349AA">
        <w:trPr>
          <w:trHeight w:val="1842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Az elképzelt vállalkozás termékének/szolgáltatásának neve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2018"/>
        </w:trPr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A vállalkozás tevékenységi köre(i)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311"/>
        </w:trPr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 xml:space="preserve">A vállalkozás tevékenysége illeszkedik-e a három kiemelt tevékenységi kör egyikébe? </w:t>
            </w:r>
          </w:p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A- infokommunikációs technológia B- zöld-gazdaság C- kreatív-ipar D- nem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snapToGrid w:val="0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3854"/>
        </w:trPr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CA40CE">
            <w:pPr>
              <w:pStyle w:val="Tblzattartalom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A vállalkozás rövid bemutatása (250 karakter)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441C04" w:rsidRDefault="002F15FF" w:rsidP="00CA40CE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2F15FF" w:rsidRPr="00B3627B" w:rsidRDefault="002F15FF">
      <w:pPr>
        <w:rPr>
          <w:rFonts w:ascii="Calibri Light" w:hAnsi="Calibri Light" w:cs="Tibetan Machine Uni"/>
          <w:b/>
          <w:bCs/>
          <w:color w:val="000000"/>
          <w:sz w:val="20"/>
          <w:szCs w:val="20"/>
        </w:rPr>
      </w:pPr>
    </w:p>
    <w:p w:rsidR="002F15FF" w:rsidRPr="00B3627B" w:rsidRDefault="002F15FF" w:rsidP="00476C27">
      <w:pPr>
        <w:spacing w:line="360" w:lineRule="auto"/>
        <w:jc w:val="center"/>
        <w:rPr>
          <w:rFonts w:ascii="Calibri Light" w:eastAsia="Tibetan Machine Uni" w:hAnsi="Calibri Light" w:cs="Tibetan Machine Uni"/>
          <w:b/>
          <w:bCs/>
          <w:color w:val="000000"/>
          <w:sz w:val="2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2B/3. A VÁLLALKOZÁS ELINDÍTÁSÁVAL KAPCSOLATOS ELKÉPZELÉSEK</w:t>
      </w:r>
    </w:p>
    <w:p w:rsidR="002F15FF" w:rsidRPr="00B3627B" w:rsidRDefault="002F15FF" w:rsidP="00476C27">
      <w:pPr>
        <w:pBdr>
          <w:bottom w:val="single" w:sz="8" w:space="2" w:color="000000"/>
        </w:pBdr>
        <w:spacing w:line="360" w:lineRule="auto"/>
        <w:jc w:val="center"/>
        <w:rPr>
          <w:rFonts w:ascii="Calibri Light" w:hAnsi="Calibri Light" w:cs="Tibetan Machine Uni"/>
          <w:color w:val="000000"/>
          <w:sz w:val="20"/>
          <w:szCs w:val="20"/>
        </w:rPr>
      </w:pPr>
      <w:r w:rsidRPr="00B3627B">
        <w:rPr>
          <w:rFonts w:ascii="Calibri Light" w:eastAsia="Tibetan Machine Uni" w:hAnsi="Calibri Light" w:cs="Tibetan Machine Uni"/>
          <w:b/>
          <w:bCs/>
          <w:color w:val="000000"/>
          <w:sz w:val="20"/>
          <w:szCs w:val="20"/>
        </w:rPr>
        <w:t>„</w:t>
      </w: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BUSINESS LANDSCAPE”</w:t>
      </w:r>
    </w:p>
    <w:tbl>
      <w:tblPr>
        <w:tblW w:w="90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3"/>
        <w:gridCol w:w="4526"/>
      </w:tblGrid>
      <w:tr w:rsidR="002F15FF" w:rsidRPr="00441C04" w:rsidTr="006349AA">
        <w:trPr>
          <w:trHeight w:val="1169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Lehetőségek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022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Korlátok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307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Mi teszi kiemelkedővé az ötletemet?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992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Mit csinálok jól?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044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CA40CE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Mik a leendő ügyfeleim igénye?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1044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Kik a versenytársaim?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6349AA">
        <w:trPr>
          <w:trHeight w:val="992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Miben jók a versenytársaim?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</w:tbl>
    <w:p w:rsidR="002F15FF" w:rsidRPr="00B3627B" w:rsidRDefault="002F15FF" w:rsidP="00476C27">
      <w:pPr>
        <w:spacing w:line="360" w:lineRule="auto"/>
        <w:jc w:val="center"/>
        <w:rPr>
          <w:rFonts w:ascii="Calibri Light" w:hAnsi="Calibri Light"/>
          <w:color w:val="000000"/>
          <w:sz w:val="20"/>
          <w:szCs w:val="20"/>
        </w:rPr>
      </w:pPr>
    </w:p>
    <w:p w:rsidR="002F15FF" w:rsidRPr="00B3627B" w:rsidRDefault="002F15FF" w:rsidP="00476C27">
      <w:pPr>
        <w:pageBreakBefore/>
        <w:pBdr>
          <w:bottom w:val="single" w:sz="8" w:space="2" w:color="000000"/>
        </w:pBdr>
        <w:spacing w:line="360" w:lineRule="auto"/>
        <w:jc w:val="center"/>
        <w:rPr>
          <w:rFonts w:ascii="Calibri Light" w:hAnsi="Calibri Light" w:cs="Tibetan Machine Uni"/>
          <w:color w:val="000000"/>
          <w:sz w:val="2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2C/3. PIAC ÉS TRENDEK</w:t>
      </w:r>
    </w:p>
    <w:tbl>
      <w:tblPr>
        <w:tblW w:w="9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1"/>
        <w:gridCol w:w="4504"/>
      </w:tblGrid>
      <w:tr w:rsidR="002F15FF" w:rsidRPr="00441C04" w:rsidTr="002E54E3">
        <w:trPr>
          <w:trHeight w:val="1424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Mekkora a leendő vállalkozás piaca (~becslés)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458"/>
        </w:trPr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Hol helyezkedne el?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441"/>
        </w:trPr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Egyéb információk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441"/>
        </w:trPr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Szükséges összeg a vállalkozás beindításához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458"/>
        </w:trPr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Tervezett reklámfelületek, stratégiák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  <w:tr w:rsidR="002F15FF" w:rsidRPr="00441C04" w:rsidTr="002E54E3">
        <w:trPr>
          <w:trHeight w:val="1424"/>
        </w:trPr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Egyéb információk</w:t>
            </w:r>
          </w:p>
        </w:tc>
        <w:tc>
          <w:tcPr>
            <w:tcW w:w="4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6349A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</w:tc>
      </w:tr>
    </w:tbl>
    <w:p w:rsidR="002F15FF" w:rsidRPr="00B3627B" w:rsidRDefault="002F15FF" w:rsidP="006349AA">
      <w:pPr>
        <w:spacing w:line="360" w:lineRule="auto"/>
        <w:rPr>
          <w:rFonts w:ascii="Calibri Light" w:hAnsi="Calibri Light"/>
          <w:color w:val="000000"/>
          <w:sz w:val="20"/>
          <w:szCs w:val="20"/>
        </w:rPr>
      </w:pPr>
    </w:p>
    <w:p w:rsidR="002F15FF" w:rsidRPr="00B3627B" w:rsidRDefault="002F15FF" w:rsidP="002E54E3">
      <w:pPr>
        <w:pageBreakBefore/>
        <w:pBdr>
          <w:bottom w:val="single" w:sz="8" w:space="2" w:color="000000"/>
        </w:pBdr>
        <w:spacing w:line="360" w:lineRule="auto"/>
        <w:jc w:val="center"/>
        <w:rPr>
          <w:rFonts w:ascii="Calibri Light" w:hAnsi="Calibri Light"/>
          <w:color w:val="000000"/>
          <w:sz w:val="2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 w:val="20"/>
          <w:szCs w:val="20"/>
        </w:rPr>
        <w:t>2D/3. AZ ÜZLETI ÖTLET RÉSZLETES BEMUTATÁSA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94"/>
      </w:tblGrid>
      <w:tr w:rsidR="002F15FF" w:rsidRPr="00441C04" w:rsidTr="002E54E3">
        <w:trPr>
          <w:trHeight w:val="9292"/>
        </w:trPr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5FF" w:rsidRPr="00B3627B" w:rsidRDefault="002F15FF" w:rsidP="00CA40CE">
            <w:pPr>
              <w:pStyle w:val="Tblzattartalom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</w:p>
          <w:p w:rsidR="002F15FF" w:rsidRPr="00B3627B" w:rsidRDefault="002F15FF" w:rsidP="00B1487A">
            <w:pPr>
              <w:pStyle w:val="Tblzattartalom"/>
              <w:jc w:val="center"/>
              <w:rPr>
                <w:rFonts w:ascii="Calibri Light" w:hAnsi="Calibri Light" w:cs="Tibetan Machine Uni"/>
                <w:color w:val="000000"/>
                <w:sz w:val="20"/>
                <w:szCs w:val="20"/>
              </w:rPr>
            </w:pPr>
            <w:r w:rsidRPr="00B3627B">
              <w:rPr>
                <w:rFonts w:ascii="Calibri Light" w:hAnsi="Calibri Light" w:cs="Tibetan Machine Uni"/>
                <w:color w:val="000000"/>
                <w:sz w:val="20"/>
                <w:szCs w:val="20"/>
              </w:rPr>
              <w:t>(1500 – 2500 karakter)</w:t>
            </w:r>
          </w:p>
        </w:tc>
      </w:tr>
    </w:tbl>
    <w:p w:rsidR="002F15FF" w:rsidRPr="00B3627B" w:rsidRDefault="002F15FF" w:rsidP="00CA40CE">
      <w:pPr>
        <w:spacing w:line="360" w:lineRule="auto"/>
        <w:rPr>
          <w:rFonts w:ascii="Calibri Light" w:hAnsi="Calibri Light" w:cs="Tibetan Machine Uni"/>
          <w:b/>
          <w:bCs/>
          <w:color w:val="000000"/>
          <w:sz w:val="20"/>
          <w:szCs w:val="20"/>
        </w:rPr>
      </w:pPr>
    </w:p>
    <w:p w:rsidR="002F15FF" w:rsidRPr="00B3627B" w:rsidRDefault="002F15FF" w:rsidP="00110438">
      <w:pPr>
        <w:pageBreakBefore/>
        <w:pBdr>
          <w:bottom w:val="single" w:sz="8" w:space="2" w:color="000000"/>
        </w:pBdr>
        <w:spacing w:line="480" w:lineRule="auto"/>
        <w:jc w:val="center"/>
        <w:rPr>
          <w:rFonts w:ascii="Calibri Light" w:hAnsi="Calibri Light" w:cs="Tibetan Machine Uni"/>
          <w:color w:val="00000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>3/3. NYILATKOZAT</w:t>
      </w:r>
    </w:p>
    <w:p w:rsidR="002F15FF" w:rsidRPr="00B3627B" w:rsidRDefault="002F15FF" w:rsidP="00110438">
      <w:pPr>
        <w:spacing w:line="480" w:lineRule="auto"/>
        <w:jc w:val="both"/>
        <w:rPr>
          <w:rFonts w:ascii="Calibri Light" w:hAnsi="Calibri Light" w:cs="Tibetan Machine Uni"/>
          <w:b/>
          <w:bCs/>
          <w:color w:val="000000"/>
          <w:szCs w:val="20"/>
        </w:rPr>
      </w:pPr>
      <w:r w:rsidRPr="00B3627B">
        <w:rPr>
          <w:rFonts w:ascii="Calibri Light" w:hAnsi="Calibri Light" w:cs="Tibetan Machine Uni"/>
          <w:color w:val="000000"/>
          <w:szCs w:val="20"/>
        </w:rPr>
        <w:t>Én, alulírott _______________________</w:t>
      </w: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 xml:space="preserve"> </w:t>
      </w:r>
      <w:r w:rsidRPr="00B3627B">
        <w:rPr>
          <w:rFonts w:ascii="Calibri Light" w:hAnsi="Calibri Light" w:cs="Tibetan Machine Uni"/>
          <w:color w:val="000000"/>
          <w:szCs w:val="20"/>
        </w:rPr>
        <w:t xml:space="preserve">(a személyazonosságot igazoló dokumentumban feltüntetett) születéskori név: _______________________________ állandó lakóhely: _______________________________ anyja születéskori neve: _______________________________ személyi igazolvány száma: _______________________________ </w:t>
      </w: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 xml:space="preserve">ezúton hozzájárulok ahhoz, hogy a </w:t>
      </w:r>
      <w:r w:rsidRPr="00B3627B">
        <w:rPr>
          <w:rFonts w:ascii="Calibri Light" w:hAnsi="Calibri Light" w:cs="Tibetan Machine Uni"/>
          <w:b/>
          <w:bCs/>
          <w:i/>
          <w:iCs/>
          <w:color w:val="000000"/>
          <w:szCs w:val="20"/>
        </w:rPr>
        <w:t>Budapesti Vállalkozásfejlesztési Közalapítvány (BVK)</w:t>
      </w: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 xml:space="preserve"> a személyes adataimat az információs önrendelkezési jogról és információszabadságról szóló 2011. évi CXII. törvényben írtaknak megfelelően nyilvántartsa és kezelje. Hozzájárulok továbbá ahhoz, hogy a Közalapítvány munkatársai a „Jelentkezési űrlapon” bemutatott üzleti ötletemet megismerjék és értékeljék. A Közalapítvány minden benyújtott dokumentumot bizalmasan kezel, harmadik személynek csak az i. e. Smart projekttel kapcsolatos céloknak megfelelően ad át a Jelentkezővel történő előzetes egyeztetés és beleegyezése után.</w:t>
      </w:r>
    </w:p>
    <w:p w:rsidR="002F15FF" w:rsidRPr="00B3627B" w:rsidRDefault="002F15FF" w:rsidP="00110438">
      <w:pPr>
        <w:spacing w:line="480" w:lineRule="auto"/>
        <w:rPr>
          <w:rFonts w:ascii="Calibri Light" w:hAnsi="Calibri Light" w:cs="Tibetan Machine Uni"/>
          <w:b/>
          <w:bCs/>
          <w:color w:val="000000"/>
          <w:szCs w:val="20"/>
        </w:rPr>
      </w:pPr>
    </w:p>
    <w:p w:rsidR="002F15FF" w:rsidRPr="00B3627B" w:rsidRDefault="002F15FF" w:rsidP="00110438">
      <w:pPr>
        <w:spacing w:line="480" w:lineRule="auto"/>
        <w:rPr>
          <w:rFonts w:ascii="Calibri Light" w:hAnsi="Calibri Light" w:cs="Tibetan Machine Uni"/>
          <w:b/>
          <w:bCs/>
          <w:color w:val="000000"/>
          <w:szCs w:val="20"/>
        </w:rPr>
      </w:pPr>
    </w:p>
    <w:p w:rsidR="002F15FF" w:rsidRPr="00B3627B" w:rsidRDefault="002F15FF" w:rsidP="00110438">
      <w:pPr>
        <w:spacing w:line="480" w:lineRule="auto"/>
        <w:rPr>
          <w:rFonts w:ascii="Calibri Light" w:hAnsi="Calibri Light" w:cs="Tibetan Machine Uni"/>
          <w:b/>
          <w:bCs/>
          <w:color w:val="000000"/>
          <w:szCs w:val="20"/>
        </w:rPr>
      </w:pP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 xml:space="preserve">Kelt.: </w:t>
      </w:r>
    </w:p>
    <w:p w:rsidR="002F15FF" w:rsidRPr="00B3627B" w:rsidRDefault="002F15FF" w:rsidP="00110438">
      <w:pPr>
        <w:spacing w:line="480" w:lineRule="auto"/>
        <w:rPr>
          <w:rFonts w:ascii="Calibri Light" w:eastAsia="Tibetan Machine Uni" w:hAnsi="Calibri Light" w:cs="Tibetan Machine Uni"/>
          <w:b/>
          <w:bCs/>
          <w:color w:val="000000"/>
          <w:szCs w:val="20"/>
        </w:rPr>
      </w:pPr>
    </w:p>
    <w:p w:rsidR="002F15FF" w:rsidRPr="00B3627B" w:rsidRDefault="002F15FF" w:rsidP="00110438">
      <w:pPr>
        <w:spacing w:line="480" w:lineRule="auto"/>
        <w:jc w:val="right"/>
        <w:rPr>
          <w:rFonts w:ascii="Calibri Light" w:hAnsi="Calibri Light" w:cs="Tibetan Machine Uni"/>
          <w:b/>
          <w:bCs/>
          <w:i/>
          <w:iCs/>
          <w:color w:val="000000"/>
          <w:szCs w:val="20"/>
        </w:rPr>
      </w:pPr>
      <w:r w:rsidRPr="00B3627B">
        <w:rPr>
          <w:rFonts w:ascii="Calibri Light" w:eastAsia="Tibetan Machine Uni" w:hAnsi="Calibri Light" w:cs="Tibetan Machine Uni"/>
          <w:b/>
          <w:bCs/>
          <w:color w:val="000000"/>
          <w:szCs w:val="20"/>
        </w:rPr>
        <w:t>…</w:t>
      </w:r>
      <w:r w:rsidRPr="00B3627B">
        <w:rPr>
          <w:rFonts w:ascii="Calibri Light" w:hAnsi="Calibri Light" w:cs="Tibetan Machine Uni"/>
          <w:b/>
          <w:bCs/>
          <w:color w:val="000000"/>
          <w:szCs w:val="20"/>
        </w:rPr>
        <w:t>...........................................</w:t>
      </w:r>
    </w:p>
    <w:p w:rsidR="002F15FF" w:rsidRPr="00B3627B" w:rsidRDefault="002F15FF" w:rsidP="00110438">
      <w:pPr>
        <w:spacing w:line="480" w:lineRule="auto"/>
        <w:jc w:val="right"/>
        <w:rPr>
          <w:rFonts w:ascii="Calibri Light" w:hAnsi="Calibri Light" w:cs="Tibetan Machine Uni"/>
          <w:b/>
          <w:bCs/>
          <w:i/>
          <w:iCs/>
          <w:color w:val="000000"/>
          <w:szCs w:val="20"/>
        </w:rPr>
      </w:pPr>
      <w:r w:rsidRPr="00B3627B">
        <w:rPr>
          <w:rFonts w:ascii="Calibri Light" w:hAnsi="Calibri Light" w:cs="Tibetan Machine Uni"/>
          <w:b/>
          <w:bCs/>
          <w:i/>
          <w:iCs/>
          <w:color w:val="000000"/>
          <w:szCs w:val="20"/>
        </w:rPr>
        <w:t>JELENTKEZŐ</w:t>
      </w:r>
    </w:p>
    <w:sectPr w:rsidR="002F15FF" w:rsidRPr="00B3627B" w:rsidSect="008542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FF" w:rsidRDefault="002F15FF" w:rsidP="00D05650">
      <w:pPr>
        <w:spacing w:after="0" w:line="240" w:lineRule="auto"/>
      </w:pPr>
      <w:r>
        <w:separator/>
      </w:r>
    </w:p>
  </w:endnote>
  <w:endnote w:type="continuationSeparator" w:id="0">
    <w:p w:rsidR="002F15FF" w:rsidRDefault="002F15FF" w:rsidP="00D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betan Machine 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F" w:rsidRDefault="002F15FF">
    <w:pPr>
      <w:pStyle w:val="Footer"/>
      <w:pBdr>
        <w:bottom w:val="single" w:sz="12" w:space="1" w:color="auto"/>
      </w:pBdr>
    </w:pPr>
  </w:p>
  <w:p w:rsidR="002F15FF" w:rsidRPr="00D04B91" w:rsidRDefault="002F15FF" w:rsidP="00D05650">
    <w:pPr>
      <w:pStyle w:val="Footer"/>
      <w:tabs>
        <w:tab w:val="left" w:pos="975"/>
      </w:tabs>
      <w:jc w:val="center"/>
      <w:rPr>
        <w:rFonts w:ascii="Calibri Light" w:hAnsi="Calibri Light"/>
        <w:sz w:val="18"/>
        <w:szCs w:val="18"/>
      </w:rPr>
    </w:pPr>
    <w:r w:rsidRPr="00D04B91">
      <w:rPr>
        <w:rFonts w:ascii="Calibri Light" w:hAnsi="Calibri Light"/>
        <w:sz w:val="18"/>
        <w:szCs w:val="18"/>
      </w:rPr>
      <w:t xml:space="preserve">Budapesti Vállalkozásfejlesztési Közalapítvány | H-1072 Budapest Rákóczi út 18. </w:t>
    </w:r>
  </w:p>
  <w:p w:rsidR="002F15FF" w:rsidRPr="00D04B91" w:rsidRDefault="002F15FF" w:rsidP="00D05650">
    <w:pPr>
      <w:pStyle w:val="Footer"/>
      <w:tabs>
        <w:tab w:val="left" w:pos="975"/>
      </w:tabs>
      <w:jc w:val="center"/>
      <w:rPr>
        <w:rFonts w:ascii="Calibri Light" w:hAnsi="Calibri Light"/>
        <w:sz w:val="18"/>
        <w:szCs w:val="18"/>
      </w:rPr>
    </w:pPr>
    <w:hyperlink r:id="rId1" w:history="1">
      <w:r w:rsidRPr="00D04B91">
        <w:rPr>
          <w:rStyle w:val="Hyperlink"/>
          <w:rFonts w:ascii="Calibri Light" w:hAnsi="Calibri Light"/>
          <w:sz w:val="18"/>
          <w:szCs w:val="18"/>
        </w:rPr>
        <w:t>www.bvk.hu</w:t>
      </w:r>
    </w:hyperlink>
    <w:r w:rsidRPr="00D04B91">
      <w:rPr>
        <w:rFonts w:ascii="Calibri Light" w:hAnsi="Calibri Light"/>
        <w:sz w:val="18"/>
        <w:szCs w:val="18"/>
      </w:rPr>
      <w:t xml:space="preserve"> | </w:t>
    </w:r>
    <w:hyperlink r:id="rId2" w:history="1">
      <w:r w:rsidRPr="00D04B91">
        <w:rPr>
          <w:rStyle w:val="Hyperlink"/>
          <w:rFonts w:ascii="Calibri Light" w:hAnsi="Calibri Light"/>
          <w:sz w:val="18"/>
          <w:szCs w:val="18"/>
        </w:rPr>
        <w:t>info@bvk.hu</w:t>
      </w:r>
    </w:hyperlink>
    <w:r w:rsidRPr="00D04B91">
      <w:rPr>
        <w:rFonts w:ascii="Calibri Light" w:hAnsi="Calibri Light"/>
        <w:sz w:val="18"/>
        <w:szCs w:val="18"/>
      </w:rPr>
      <w:t xml:space="preserve"> | telefon: +36 1 269 6869 | fax: +36 1 268 1800</w:t>
    </w:r>
  </w:p>
  <w:p w:rsidR="002F15FF" w:rsidRDefault="002F15FF" w:rsidP="00D05650">
    <w:pPr>
      <w:pStyle w:val="Footer"/>
      <w:jc w:val="center"/>
    </w:pPr>
    <w:r w:rsidRPr="00CA728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30" type="#_x0000_t75" style="width:256.5pt;height:79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">
          <v:imagedata r:id="rId3" o:title="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FF" w:rsidRDefault="002F15FF" w:rsidP="00D05650">
      <w:pPr>
        <w:spacing w:after="0" w:line="240" w:lineRule="auto"/>
      </w:pPr>
      <w:r>
        <w:separator/>
      </w:r>
    </w:p>
  </w:footnote>
  <w:footnote w:type="continuationSeparator" w:id="0">
    <w:p w:rsidR="002F15FF" w:rsidRDefault="002F15FF" w:rsidP="00D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F" w:rsidRDefault="002F15FF" w:rsidP="003201DF">
    <w:pPr>
      <w:pStyle w:val="Header"/>
      <w:jc w:val="center"/>
    </w:pPr>
    <w:r w:rsidRPr="00CA728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7" type="#_x0000_t75" style="width:180pt;height:84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">
          <v:imagedata r:id="rId1" o:title=""/>
          <o:lock v:ext="edit" aspectratio="f"/>
        </v:shape>
      </w:pict>
    </w:r>
    <w:r w:rsidRPr="00CA7287">
      <w:rPr>
        <w:noProof/>
        <w:lang w:eastAsia="hu-HU"/>
      </w:rPr>
      <w:pict>
        <v:shape id="Kép 2" o:spid="_x0000_i1028" type="#_x0000_t75" style="width:191.25pt;height:86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">
          <v:imagedata r:id="rId2" o:title=""/>
          <o:lock v:ext="edit" aspectratio="f"/>
        </v:shape>
      </w:pict>
    </w:r>
  </w:p>
  <w:p w:rsidR="002F15FF" w:rsidRDefault="002F15FF">
    <w:pPr>
      <w:pStyle w:val="Header"/>
      <w:pBdr>
        <w:bottom w:val="single" w:sz="12" w:space="1" w:color="auto"/>
      </w:pBdr>
    </w:pPr>
  </w:p>
  <w:p w:rsidR="002F15FF" w:rsidRDefault="002F15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650"/>
    <w:rsid w:val="0001540E"/>
    <w:rsid w:val="000B77CA"/>
    <w:rsid w:val="00110438"/>
    <w:rsid w:val="0012446D"/>
    <w:rsid w:val="00136A57"/>
    <w:rsid w:val="00141354"/>
    <w:rsid w:val="002259FD"/>
    <w:rsid w:val="002A531E"/>
    <w:rsid w:val="002E54E3"/>
    <w:rsid w:val="002F15FF"/>
    <w:rsid w:val="003201DF"/>
    <w:rsid w:val="003C46B8"/>
    <w:rsid w:val="00441C04"/>
    <w:rsid w:val="004700E8"/>
    <w:rsid w:val="00476C27"/>
    <w:rsid w:val="004A34DD"/>
    <w:rsid w:val="004D638A"/>
    <w:rsid w:val="004F5D1A"/>
    <w:rsid w:val="006349AA"/>
    <w:rsid w:val="00770D9F"/>
    <w:rsid w:val="007A672C"/>
    <w:rsid w:val="007E5BE6"/>
    <w:rsid w:val="00854230"/>
    <w:rsid w:val="009D54C8"/>
    <w:rsid w:val="00A52EDC"/>
    <w:rsid w:val="00A53EC6"/>
    <w:rsid w:val="00A85AC4"/>
    <w:rsid w:val="00B1487A"/>
    <w:rsid w:val="00B16056"/>
    <w:rsid w:val="00B33023"/>
    <w:rsid w:val="00B3627B"/>
    <w:rsid w:val="00B54873"/>
    <w:rsid w:val="00C974FA"/>
    <w:rsid w:val="00CA40CE"/>
    <w:rsid w:val="00CA7287"/>
    <w:rsid w:val="00D04B91"/>
    <w:rsid w:val="00D05650"/>
    <w:rsid w:val="00E30526"/>
    <w:rsid w:val="00EE499B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5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72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672C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rsid w:val="00D0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6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650"/>
    <w:rPr>
      <w:rFonts w:cs="Times New Roman"/>
    </w:rPr>
  </w:style>
  <w:style w:type="character" w:styleId="Hyperlink">
    <w:name w:val="Hyperlink"/>
    <w:basedOn w:val="DefaultParagraphFont"/>
    <w:uiPriority w:val="99"/>
    <w:rsid w:val="00D05650"/>
    <w:rPr>
      <w:rFonts w:cs="Times New Roman"/>
      <w:color w:val="0563C1"/>
      <w:u w:val="single"/>
    </w:rPr>
  </w:style>
  <w:style w:type="character" w:styleId="IntenseReference">
    <w:name w:val="Intense Reference"/>
    <w:basedOn w:val="DefaultParagraphFont"/>
    <w:uiPriority w:val="99"/>
    <w:qFormat/>
    <w:rsid w:val="00D05650"/>
    <w:rPr>
      <w:rFonts w:cs="Times New Roman"/>
      <w:b/>
      <w:bCs/>
      <w:smallCaps/>
      <w:color w:val="5B9BD5"/>
      <w:spacing w:val="5"/>
    </w:rPr>
  </w:style>
  <w:style w:type="character" w:styleId="Strong">
    <w:name w:val="Strong"/>
    <w:basedOn w:val="DefaultParagraphFont"/>
    <w:uiPriority w:val="99"/>
    <w:qFormat/>
    <w:rsid w:val="00D05650"/>
    <w:rPr>
      <w:rFonts w:cs="Times New Roman"/>
      <w:b/>
      <w:bCs/>
    </w:rPr>
  </w:style>
  <w:style w:type="paragraph" w:customStyle="1" w:styleId="Tblzattartalom">
    <w:name w:val="Táblázattartalom"/>
    <w:basedOn w:val="Normal"/>
    <w:uiPriority w:val="99"/>
    <w:rsid w:val="00476C2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bvk.hu" TargetMode="External"/><Relationship Id="rId1" Type="http://schemas.openxmlformats.org/officeDocument/2006/relationships/hyperlink" Target="http://www.bv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291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LETÖLTHETŐ JELENTKEZÉSI ŰRLAP – 1/3</dc:title>
  <dc:subject/>
  <dc:creator>Szabolcs</dc:creator>
  <cp:keywords/>
  <dc:description/>
  <cp:lastModifiedBy>aha</cp:lastModifiedBy>
  <cp:revision>2</cp:revision>
  <cp:lastPrinted>2014-08-09T10:31:00Z</cp:lastPrinted>
  <dcterms:created xsi:type="dcterms:W3CDTF">2014-08-26T09:25:00Z</dcterms:created>
  <dcterms:modified xsi:type="dcterms:W3CDTF">2014-08-26T09:25:00Z</dcterms:modified>
</cp:coreProperties>
</file>