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2B" w:rsidRPr="002B6158" w:rsidRDefault="00E4522B" w:rsidP="005609CA">
      <w:pPr>
        <w:jc w:val="center"/>
        <w:rPr>
          <w:b/>
        </w:rPr>
      </w:pPr>
    </w:p>
    <w:p w:rsidR="00E4522B" w:rsidRDefault="00E4522B" w:rsidP="005609CA">
      <w:pPr>
        <w:jc w:val="center"/>
        <w:rPr>
          <w:b/>
        </w:rPr>
      </w:pPr>
      <w:r>
        <w:rPr>
          <w:b/>
        </w:rPr>
        <w:t>20. NEMZETKÖZI MINIATŰR FESZTIVÁL</w:t>
      </w:r>
    </w:p>
    <w:p w:rsidR="00E4522B" w:rsidRDefault="00E4522B" w:rsidP="005609CA">
      <w:pPr>
        <w:tabs>
          <w:tab w:val="left" w:pos="0"/>
        </w:tabs>
        <w:jc w:val="center"/>
        <w:rPr>
          <w:b/>
        </w:rPr>
      </w:pPr>
      <w:r>
        <w:rPr>
          <w:b/>
        </w:rPr>
        <w:t>2015</w:t>
      </w:r>
    </w:p>
    <w:p w:rsidR="00E4522B" w:rsidRDefault="00E4522B" w:rsidP="005609CA"/>
    <w:p w:rsidR="00E4522B" w:rsidRDefault="00E4522B" w:rsidP="002E4656">
      <w:pPr>
        <w:jc w:val="both"/>
      </w:pPr>
      <w:r>
        <w:t xml:space="preserve">1992. július 31.-én nyitottuk meg Kaposváron a SZÍN-FOLT Galériát, 1996-ban rendeztük meg először a miniatűr kiállítást </w:t>
      </w:r>
      <w:r>
        <w:rPr>
          <w:b/>
        </w:rPr>
        <w:t>„Farsangi Miniatűrök” címmel.</w:t>
      </w:r>
      <w:r>
        <w:t xml:space="preserve"> A 20 éves évforduló alkalmából a SZÍN-FOLT Művészeti Alapítvány, valamint a SzKiTa-KIMMEL Kft kiírja a 20. Nemzetközi Miniatűr Fesztivál pályázatot képző- és iparművészek számára. </w:t>
      </w:r>
    </w:p>
    <w:p w:rsidR="00E4522B" w:rsidRDefault="00E4522B" w:rsidP="002E4656">
      <w:pPr>
        <w:jc w:val="both"/>
        <w:rPr>
          <w:b/>
        </w:rPr>
      </w:pPr>
    </w:p>
    <w:p w:rsidR="00E4522B" w:rsidRDefault="00E4522B" w:rsidP="002E4656">
      <w:pPr>
        <w:jc w:val="both"/>
      </w:pPr>
      <w:r>
        <w:t>Mint a címben is jeleztük, egy bohókás farsangi ötletnek indult az egész, hiszen a keretek méretei is erre utaltak. 10x10 cm-es, 5x5 cm-es és 3x3 cm-es kis keretekbe kellett dolgozni.</w:t>
      </w:r>
    </w:p>
    <w:p w:rsidR="00E4522B" w:rsidRDefault="00E4522B" w:rsidP="002E4656">
      <w:pPr>
        <w:jc w:val="both"/>
      </w:pPr>
      <w:r>
        <w:t xml:space="preserve">Minden vállalkozó kedvű művésznek összesen 10 db keretet kellett megtölteni tartalommal. </w:t>
      </w:r>
    </w:p>
    <w:p w:rsidR="00E4522B" w:rsidRDefault="00E4522B" w:rsidP="002E4656">
      <w:pPr>
        <w:jc w:val="both"/>
      </w:pPr>
    </w:p>
    <w:p w:rsidR="00E4522B" w:rsidRDefault="00E4522B" w:rsidP="002E4656">
      <w:pPr>
        <w:jc w:val="both"/>
      </w:pPr>
      <w:r>
        <w:t>Az első kiállításon 64 jelentkező volt, ennek megfelelően 640 kép lógott a Galéria falán.</w:t>
      </w:r>
    </w:p>
    <w:p w:rsidR="00E4522B" w:rsidRDefault="00E4522B" w:rsidP="002E4656">
      <w:pPr>
        <w:jc w:val="both"/>
      </w:pPr>
    </w:p>
    <w:p w:rsidR="00E4522B" w:rsidRDefault="00E4522B" w:rsidP="002E4656">
      <w:pPr>
        <w:jc w:val="both"/>
      </w:pPr>
      <w:r>
        <w:t xml:space="preserve">1997-ben 82 résztvevő 820 képében gyönyörködhettek a látogatók, </w:t>
      </w:r>
    </w:p>
    <w:p w:rsidR="00E4522B" w:rsidRDefault="00E4522B" w:rsidP="002E4656">
      <w:pPr>
        <w:jc w:val="both"/>
      </w:pPr>
    </w:p>
    <w:p w:rsidR="00E4522B" w:rsidRDefault="00E4522B" w:rsidP="002E4656">
      <w:pPr>
        <w:jc w:val="both"/>
      </w:pPr>
      <w:r>
        <w:t>1998-ban 124 kiállító 1240 alkotása okozott különleges látványt a látogatóknak.</w:t>
      </w:r>
    </w:p>
    <w:p w:rsidR="00E4522B" w:rsidRDefault="00E4522B" w:rsidP="002E4656">
      <w:pPr>
        <w:jc w:val="both"/>
      </w:pPr>
    </w:p>
    <w:p w:rsidR="00E4522B" w:rsidRPr="00581970" w:rsidRDefault="00E4522B" w:rsidP="002E4656">
      <w:pPr>
        <w:pStyle w:val="BodyText"/>
        <w:jc w:val="both"/>
      </w:pPr>
      <w:r>
        <w:t xml:space="preserve"> 1999-től biennálé rendszerben rendeztük meg ezt a sehol máshol nem látható miniatűr kiállítást. Így került sor a cím változtatására, s lett </w:t>
      </w:r>
      <w:r w:rsidRPr="00581970">
        <w:t>„Miniatűr Biennálé – Hivatásos művészek” kiállítás.</w:t>
      </w:r>
    </w:p>
    <w:p w:rsidR="00E4522B" w:rsidRDefault="00E4522B" w:rsidP="002E4656">
      <w:pPr>
        <w:pStyle w:val="BodyText"/>
        <w:jc w:val="both"/>
        <w:rPr>
          <w:b/>
        </w:rPr>
      </w:pPr>
      <w:r>
        <w:t>Ebben az évben 67 művésztől 670 alkotás érkezett, s mutattuk be az egyre növekvő számú közönségnek.</w:t>
      </w:r>
    </w:p>
    <w:p w:rsidR="00E4522B" w:rsidRDefault="00E4522B" w:rsidP="002E4656">
      <w:pPr>
        <w:jc w:val="both"/>
      </w:pPr>
    </w:p>
    <w:p w:rsidR="00E4522B" w:rsidRDefault="00E4522B" w:rsidP="002E4656">
      <w:pPr>
        <w:jc w:val="both"/>
      </w:pPr>
      <w:r>
        <w:t>2000-ben, a Milleneum évében a hivatásos művészeket szólítottuk meg, téma az 1000 éves Magyarország volt. 46 kiállító – 460 alkotást küldött be a pályázatra.</w:t>
      </w:r>
    </w:p>
    <w:p w:rsidR="00E4522B" w:rsidRDefault="00E4522B" w:rsidP="002E4656">
      <w:pPr>
        <w:jc w:val="both"/>
      </w:pPr>
    </w:p>
    <w:p w:rsidR="00E4522B" w:rsidRDefault="00E4522B" w:rsidP="002E4656">
      <w:pPr>
        <w:jc w:val="both"/>
      </w:pPr>
      <w:r>
        <w:t>2001-ben „Lírai miniatűrök a magyar irodalomból” címmel írtuk ki a pályázatot, ami szintén nagy sikert aratott. Az anyagról -a műalkotásokról készült fotókkal együtt- egy mini könyvet is megjelentettünk. 27 kiállító – 270 alkotása volt látható.</w:t>
      </w:r>
    </w:p>
    <w:p w:rsidR="00E4522B" w:rsidRDefault="00E4522B" w:rsidP="002E4656">
      <w:pPr>
        <w:jc w:val="both"/>
      </w:pPr>
    </w:p>
    <w:p w:rsidR="00E4522B" w:rsidRDefault="00E4522B" w:rsidP="002E4656">
      <w:pPr>
        <w:pStyle w:val="BodyText3"/>
        <w:jc w:val="both"/>
      </w:pPr>
      <w:r>
        <w:t xml:space="preserve">2002-ben már a Megyeháza Galéria adott otthont a „Volt egyszer egy Szín-Folt” című miniatűr kiállításnak, ahol 37 művész 370 alkotását láthatta a közönség. </w:t>
      </w:r>
    </w:p>
    <w:p w:rsidR="00E4522B" w:rsidRDefault="00E4522B" w:rsidP="002E4656">
      <w:pPr>
        <w:pStyle w:val="BodyText3"/>
        <w:jc w:val="both"/>
      </w:pPr>
    </w:p>
    <w:p w:rsidR="00E4522B" w:rsidRDefault="00E4522B" w:rsidP="002E4656">
      <w:pPr>
        <w:jc w:val="both"/>
      </w:pPr>
      <w:r>
        <w:t>2003-ban 47 kiállító  (7 külföldi) 470 alkotása lógott a Megyeháza Galéria falán.</w:t>
      </w:r>
    </w:p>
    <w:p w:rsidR="00E4522B" w:rsidRDefault="00E4522B" w:rsidP="002E4656">
      <w:pPr>
        <w:jc w:val="both"/>
      </w:pPr>
    </w:p>
    <w:p w:rsidR="00E4522B" w:rsidRDefault="00E4522B" w:rsidP="002E4656">
      <w:pPr>
        <w:jc w:val="both"/>
      </w:pPr>
      <w:r>
        <w:t xml:space="preserve">2004-ben 53 alkotó küldte el munkáit -530 alkotást- ebből 8 külföldi. </w:t>
      </w:r>
    </w:p>
    <w:p w:rsidR="00E4522B" w:rsidRDefault="00E4522B" w:rsidP="005609CA"/>
    <w:p w:rsidR="00E4522B" w:rsidRDefault="00E4522B" w:rsidP="005609CA">
      <w:r>
        <w:t>2005-ben a X. –jubileumi- kiállításunkat Kaposváron, a Vaszary Képtárban rendeztük. 125 kiállító 1250 alkotása volt látható. A megnyitón közel 1 Millió Ft értékben adtunk át díjakat. A kiállítás anyagából egy színvonalas katalógust is kiadtunk.</w:t>
      </w:r>
    </w:p>
    <w:p w:rsidR="00E4522B" w:rsidRDefault="00E4522B" w:rsidP="005609CA"/>
    <w:p w:rsidR="00E4522B" w:rsidRDefault="00E4522B" w:rsidP="005609CA">
      <w:r>
        <w:t>2006-ban szintén 125 kiállító vett részt a pályázaton, 1250 alkotás volt látható a Megyeháza Galériában</w:t>
      </w:r>
    </w:p>
    <w:p w:rsidR="00E4522B" w:rsidRDefault="00E4522B" w:rsidP="005609CA"/>
    <w:p w:rsidR="00E4522B" w:rsidRDefault="00E4522B" w:rsidP="005609CA">
      <w:r>
        <w:t>2007-ben újra a SZÍN-FOLT Galéria adott otthont a kiállításnak, ahol 62 nevező 620 alkotása volt látható</w:t>
      </w:r>
    </w:p>
    <w:p w:rsidR="00E4522B" w:rsidRDefault="00E4522B" w:rsidP="005609CA"/>
    <w:p w:rsidR="00E4522B" w:rsidRDefault="00E4522B" w:rsidP="005609CA">
      <w:r>
        <w:t>2008-ban a SZÍN-FOLT Galériában 55 művész 600 alkotását láthattuk</w:t>
      </w:r>
    </w:p>
    <w:p w:rsidR="00E4522B" w:rsidRDefault="00E4522B" w:rsidP="005609CA"/>
    <w:p w:rsidR="00E4522B" w:rsidRDefault="00E4522B" w:rsidP="005609CA">
      <w:r>
        <w:t>2009-ben a Megyeháza Galériában és a Baranya Galériában 58 alkotó 700 alkotásában gyönyörködhettünk.</w:t>
      </w:r>
    </w:p>
    <w:p w:rsidR="00E4522B" w:rsidRDefault="00E4522B" w:rsidP="005609CA"/>
    <w:p w:rsidR="00E4522B" w:rsidRDefault="00E4522B" w:rsidP="005609CA">
      <w:r>
        <w:t>2010-ben 107 alkotó 1070 alkotása volt látható Kaposváron a Megyeháza Galériában, majd Pécsett a Rácz Aladár Közösségi Házban.</w:t>
      </w:r>
    </w:p>
    <w:p w:rsidR="00E4522B" w:rsidRDefault="00E4522B" w:rsidP="005609CA"/>
    <w:p w:rsidR="00E4522B" w:rsidRDefault="00E4522B" w:rsidP="005609CA">
      <w:r>
        <w:t>2011-ben 79 alkotó 790 alkotását mutattuk be Kaposváron és Budapesten is, a Museion No1 Galériában.</w:t>
      </w:r>
    </w:p>
    <w:p w:rsidR="00E4522B" w:rsidRDefault="00E4522B" w:rsidP="005609CA"/>
    <w:p w:rsidR="00E4522B" w:rsidRDefault="00E4522B" w:rsidP="005609CA">
      <w:r>
        <w:t>2012-ben  76 kiállító 760 miniatűrjét láthatta a szépszámú közönség Kaposváron, a Vaszary Képtárban.</w:t>
      </w:r>
    </w:p>
    <w:p w:rsidR="00E4522B" w:rsidRDefault="00E4522B" w:rsidP="00F3352A">
      <w:pPr>
        <w:jc w:val="center"/>
      </w:pPr>
      <w:r w:rsidRPr="00D049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44.25pt;height:66.75pt;visibility:visible">
            <v:imagedata r:id="rId5" o:title=""/>
          </v:shape>
        </w:pict>
      </w:r>
    </w:p>
    <w:p w:rsidR="00E4522B" w:rsidRDefault="00E4522B" w:rsidP="00F3352A">
      <w:pPr>
        <w:jc w:val="center"/>
      </w:pPr>
    </w:p>
    <w:p w:rsidR="00E4522B" w:rsidRDefault="00E4522B" w:rsidP="005609CA">
      <w:pPr>
        <w:pStyle w:val="Heading1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Pályázati kiírás</w:t>
      </w:r>
    </w:p>
    <w:p w:rsidR="00E4522B" w:rsidRDefault="00E4522B" w:rsidP="005609CA">
      <w:pPr>
        <w:pStyle w:val="Heading1"/>
        <w:jc w:val="center"/>
        <w:rPr>
          <w:b/>
          <w:sz w:val="24"/>
        </w:rPr>
      </w:pPr>
    </w:p>
    <w:p w:rsidR="00E4522B" w:rsidRDefault="00E4522B" w:rsidP="005609CA">
      <w:pPr>
        <w:jc w:val="both"/>
        <w:rPr>
          <w:b/>
        </w:rPr>
      </w:pPr>
    </w:p>
    <w:p w:rsidR="00E4522B" w:rsidRDefault="00E4522B" w:rsidP="005609CA">
      <w:pPr>
        <w:jc w:val="both"/>
        <w:rPr>
          <w:b/>
          <w:u w:val="single"/>
        </w:rPr>
      </w:pPr>
      <w:r>
        <w:rPr>
          <w:b/>
          <w:u w:val="single"/>
        </w:rPr>
        <w:t>A/ Hivatásos művészek:</w:t>
      </w:r>
    </w:p>
    <w:p w:rsidR="00E4522B" w:rsidRDefault="00E4522B" w:rsidP="005609CA">
      <w:pPr>
        <w:ind w:left="360"/>
        <w:jc w:val="both"/>
        <w:rPr>
          <w:b/>
        </w:rPr>
      </w:pPr>
      <w:r>
        <w:rPr>
          <w:b/>
        </w:rPr>
        <w:t>A/1</w:t>
      </w:r>
      <w:r>
        <w:rPr>
          <w:b/>
        </w:rPr>
        <w:tab/>
        <w:t>Olaj, tempera, akvarell, pasztell, akril,</w:t>
      </w:r>
    </w:p>
    <w:p w:rsidR="00E4522B" w:rsidRDefault="00E4522B" w:rsidP="005609CA">
      <w:pPr>
        <w:ind w:left="360"/>
        <w:jc w:val="both"/>
        <w:rPr>
          <w:b/>
        </w:rPr>
      </w:pPr>
      <w:r>
        <w:rPr>
          <w:b/>
        </w:rPr>
        <w:t>A/2</w:t>
      </w:r>
      <w:r>
        <w:rPr>
          <w:b/>
        </w:rPr>
        <w:tab/>
        <w:t>Grafika, tus, ceruza, metszet, nyomat, fotó, montázs, számítógépes grafika</w:t>
      </w:r>
    </w:p>
    <w:p w:rsidR="00E4522B" w:rsidRDefault="00E4522B" w:rsidP="005609CA">
      <w:pPr>
        <w:ind w:left="360"/>
        <w:jc w:val="both"/>
        <w:rPr>
          <w:b/>
        </w:rPr>
      </w:pPr>
      <w:r>
        <w:rPr>
          <w:b/>
        </w:rPr>
        <w:t>A/3</w:t>
      </w:r>
      <w:r>
        <w:rPr>
          <w:b/>
        </w:rPr>
        <w:tab/>
        <w:t>Tűzzománc, kisplasztika, plakett, relief, applikáció, textil, üveg, kerámia</w:t>
      </w:r>
    </w:p>
    <w:p w:rsidR="00E4522B" w:rsidRDefault="00E4522B" w:rsidP="005609CA">
      <w:pPr>
        <w:ind w:left="360"/>
        <w:jc w:val="both"/>
        <w:rPr>
          <w:b/>
        </w:rPr>
      </w:pPr>
    </w:p>
    <w:p w:rsidR="00E4522B" w:rsidRPr="00B5730D" w:rsidRDefault="00E4522B" w:rsidP="00B25567">
      <w:pPr>
        <w:jc w:val="both"/>
        <w:rPr>
          <w:b/>
        </w:rPr>
      </w:pPr>
      <w:r>
        <w:rPr>
          <w:b/>
          <w:u w:val="single"/>
        </w:rPr>
        <w:t>B/ Műkedvelők</w:t>
      </w:r>
      <w:r>
        <w:rPr>
          <w:b/>
        </w:rPr>
        <w:t xml:space="preserve"> (technikától függetlenül 1 kategória!)</w:t>
      </w:r>
    </w:p>
    <w:p w:rsidR="00E4522B" w:rsidRDefault="00E4522B" w:rsidP="00B25567">
      <w:pPr>
        <w:jc w:val="both"/>
        <w:rPr>
          <w:b/>
        </w:rPr>
      </w:pPr>
    </w:p>
    <w:p w:rsidR="00E4522B" w:rsidRPr="00B5730D" w:rsidRDefault="00E4522B" w:rsidP="005609CA">
      <w:pPr>
        <w:numPr>
          <w:ilvl w:val="0"/>
          <w:numId w:val="1"/>
        </w:numPr>
        <w:jc w:val="both"/>
        <w:rPr>
          <w:b/>
        </w:rPr>
      </w:pPr>
      <w:r>
        <w:t xml:space="preserve">téma: </w:t>
      </w:r>
      <w:r>
        <w:rPr>
          <w:b/>
          <w:sz w:val="28"/>
          <w:szCs w:val="28"/>
        </w:rPr>
        <w:t>szabadon választott</w:t>
      </w:r>
    </w:p>
    <w:p w:rsidR="00E4522B" w:rsidRDefault="00E4522B" w:rsidP="005609CA">
      <w:pPr>
        <w:numPr>
          <w:ilvl w:val="0"/>
          <w:numId w:val="1"/>
        </w:numPr>
        <w:jc w:val="both"/>
      </w:pPr>
      <w:r>
        <w:t xml:space="preserve">technika: fent nevezett kategóriáknak megfelelően </w:t>
      </w:r>
    </w:p>
    <w:p w:rsidR="00E4522B" w:rsidRPr="0014025F" w:rsidRDefault="00E4522B" w:rsidP="005609C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m</w:t>
      </w:r>
      <w:r w:rsidRPr="0014025F">
        <w:rPr>
          <w:b/>
        </w:rPr>
        <w:t>inden jelentkezőnek</w:t>
      </w:r>
      <w:r w:rsidRPr="00D80B77">
        <w:rPr>
          <w:b/>
        </w:rPr>
        <w:t xml:space="preserve"> 1</w:t>
      </w:r>
      <w:r w:rsidRPr="00D80B77">
        <w:rPr>
          <w:b/>
          <w:u w:val="single"/>
        </w:rPr>
        <w:t>0 db keretet kötelezően fel kell használni!</w:t>
      </w:r>
    </w:p>
    <w:p w:rsidR="00E4522B" w:rsidRDefault="00E4522B" w:rsidP="005609CA">
      <w:pPr>
        <w:numPr>
          <w:ilvl w:val="0"/>
          <w:numId w:val="1"/>
        </w:numPr>
        <w:jc w:val="both"/>
      </w:pPr>
      <w:r>
        <w:t>az alkotásokhoz „Pályázati adatlapot” kell mellékelni, azt kötelező kitölteni!</w:t>
      </w:r>
    </w:p>
    <w:p w:rsidR="00E4522B" w:rsidRDefault="00E4522B" w:rsidP="00842891">
      <w:pPr>
        <w:numPr>
          <w:ilvl w:val="0"/>
          <w:numId w:val="1"/>
        </w:numPr>
        <w:jc w:val="both"/>
      </w:pPr>
      <w:r>
        <w:t xml:space="preserve">az alkotások sorszámát, címét, </w:t>
      </w:r>
      <w:r>
        <w:rPr>
          <w:b/>
        </w:rPr>
        <w:t xml:space="preserve">művészárát (!) </w:t>
      </w:r>
      <w:r>
        <w:t>kérjük a Pályázati adatlapon megadni!</w:t>
      </w:r>
    </w:p>
    <w:p w:rsidR="00E4522B" w:rsidRDefault="00E4522B" w:rsidP="005609CA">
      <w:pPr>
        <w:numPr>
          <w:ilvl w:val="0"/>
          <w:numId w:val="1"/>
        </w:numPr>
        <w:rPr>
          <w:b/>
        </w:rPr>
      </w:pPr>
      <w:r>
        <w:t xml:space="preserve">keret méretek </w:t>
      </w:r>
      <w:r>
        <w:rPr>
          <w:b/>
          <w:i/>
          <w:u w:val="single"/>
        </w:rPr>
        <w:t>(a keret belső -falc- mérete, nem a kép látható része!)</w:t>
      </w:r>
      <w:r>
        <w:t xml:space="preserve">: </w:t>
      </w:r>
    </w:p>
    <w:p w:rsidR="00E4522B" w:rsidRDefault="00E4522B" w:rsidP="009832FD">
      <w:pPr>
        <w:ind w:firstLine="708"/>
        <w:rPr>
          <w:b/>
        </w:rPr>
      </w:pPr>
      <w:r>
        <w:rPr>
          <w:b/>
        </w:rPr>
        <w:t xml:space="preserve">10x10 cm-es 4 db;   </w:t>
      </w:r>
      <w:r>
        <w:rPr>
          <w:b/>
        </w:rPr>
        <w:tab/>
        <w:t xml:space="preserve">       5x10 cm-es 3 db;       5x5   cm-es 3 db</w:t>
      </w:r>
    </w:p>
    <w:p w:rsidR="00E4522B" w:rsidRDefault="00E4522B" w:rsidP="005609CA">
      <w:pPr>
        <w:numPr>
          <w:ilvl w:val="0"/>
          <w:numId w:val="1"/>
        </w:numPr>
        <w:jc w:val="both"/>
        <w:rPr>
          <w:b/>
        </w:rPr>
      </w:pPr>
      <w:r>
        <w:t>a</w:t>
      </w:r>
      <w:r w:rsidRPr="00842891">
        <w:t xml:space="preserve">z alkotásokat </w:t>
      </w:r>
      <w:r w:rsidRPr="001E6780">
        <w:rPr>
          <w:b/>
          <w:u w:val="single"/>
        </w:rPr>
        <w:t>keretezve</w:t>
      </w:r>
      <w:r w:rsidRPr="001E6780">
        <w:rPr>
          <w:u w:val="single"/>
        </w:rPr>
        <w:t>,</w:t>
      </w:r>
      <w:r>
        <w:t xml:space="preserve"> kiállításra alkalmasan </w:t>
      </w:r>
      <w:r>
        <w:rPr>
          <w:b/>
        </w:rPr>
        <w:t>kell be</w:t>
      </w:r>
      <w:r w:rsidRPr="00805E60">
        <w:rPr>
          <w:b/>
        </w:rPr>
        <w:t>adni</w:t>
      </w:r>
      <w:r>
        <w:rPr>
          <w:b/>
        </w:rPr>
        <w:t xml:space="preserve"> -akasztók nélkül! vagy:</w:t>
      </w:r>
    </w:p>
    <w:p w:rsidR="00E4522B" w:rsidRPr="00F526F5" w:rsidRDefault="00E4522B" w:rsidP="00301E2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k</w:t>
      </w:r>
      <w:r w:rsidRPr="00F526F5">
        <w:rPr>
          <w:b/>
        </w:rPr>
        <w:t xml:space="preserve">eret kollekciót </w:t>
      </w:r>
      <w:r>
        <w:rPr>
          <w:b/>
        </w:rPr>
        <w:t>n</w:t>
      </w:r>
      <w:r w:rsidRPr="00F526F5">
        <w:rPr>
          <w:b/>
        </w:rPr>
        <w:t>etto 8.000.- Ft-tól lehet megrendelni, vásárolni a szervezőknél (30/4810187)</w:t>
      </w:r>
    </w:p>
    <w:p w:rsidR="00E4522B" w:rsidRPr="00805E60" w:rsidRDefault="00E4522B" w:rsidP="005609C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az alkotások hátul nem emelkedhetnek ki a keret síkjából!</w:t>
      </w:r>
    </w:p>
    <w:p w:rsidR="00E4522B" w:rsidRDefault="00E4522B" w:rsidP="005609CA">
      <w:pPr>
        <w:numPr>
          <w:ilvl w:val="0"/>
          <w:numId w:val="1"/>
        </w:numPr>
        <w:jc w:val="both"/>
      </w:pPr>
      <w:r>
        <w:t>az alkotásokról CD lemezt készítünk, melyet 2.000.-Ft-ért meg lehet vásárolni</w:t>
      </w:r>
    </w:p>
    <w:p w:rsidR="00E4522B" w:rsidRDefault="00E4522B" w:rsidP="005609CA">
      <w:pPr>
        <w:numPr>
          <w:ilvl w:val="0"/>
          <w:numId w:val="1"/>
        </w:numPr>
        <w:jc w:val="both"/>
      </w:pPr>
      <w:r>
        <w:t>csak eredeti alkotásokkal lehet pályázni (fénymásolatot nem fogadunk el)</w:t>
      </w:r>
    </w:p>
    <w:p w:rsidR="00E4522B" w:rsidRDefault="00E4522B" w:rsidP="005609CA">
      <w:pPr>
        <w:numPr>
          <w:ilvl w:val="0"/>
          <w:numId w:val="1"/>
        </w:numPr>
        <w:jc w:val="both"/>
      </w:pPr>
      <w:r>
        <w:t>a beküldött munkákat szakmai zsűri értékeli</w:t>
      </w:r>
    </w:p>
    <w:p w:rsidR="00E4522B" w:rsidRDefault="00E4522B" w:rsidP="005609CA">
      <w:pPr>
        <w:numPr>
          <w:ilvl w:val="0"/>
          <w:numId w:val="1"/>
        </w:numPr>
        <w:jc w:val="both"/>
      </w:pPr>
      <w:r>
        <w:t>csak teljes kollekciók kerülnek kiállításra</w:t>
      </w:r>
    </w:p>
    <w:p w:rsidR="00E4522B" w:rsidRPr="00F526F5" w:rsidRDefault="00E4522B" w:rsidP="005609C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</w:t>
      </w:r>
      <w:r w:rsidRPr="00F526F5">
        <w:rPr>
          <w:b/>
        </w:rPr>
        <w:t>evezési díj:</w:t>
      </w:r>
      <w:r>
        <w:rPr>
          <w:b/>
        </w:rPr>
        <w:t xml:space="preserve"> </w:t>
      </w:r>
      <w:r w:rsidRPr="00F526F5">
        <w:rPr>
          <w:b/>
        </w:rPr>
        <w:t>3 db kép</w:t>
      </w:r>
      <w:r>
        <w:rPr>
          <w:b/>
        </w:rPr>
        <w:t>, minden méretből 1-1 db (képek hátulján kérem megjelölni őket!!!)</w:t>
      </w:r>
    </w:p>
    <w:p w:rsidR="00E4522B" w:rsidRDefault="00E4522B" w:rsidP="005609CA">
      <w:pPr>
        <w:numPr>
          <w:ilvl w:val="0"/>
          <w:numId w:val="1"/>
        </w:numPr>
        <w:jc w:val="both"/>
      </w:pPr>
      <w:r>
        <w:t>a képek árusítása során a művészárra +20%-os felárat számítunk fel</w:t>
      </w:r>
    </w:p>
    <w:p w:rsidR="00E4522B" w:rsidRDefault="00E4522B" w:rsidP="005609CA">
      <w:pPr>
        <w:numPr>
          <w:ilvl w:val="0"/>
          <w:numId w:val="1"/>
        </w:numPr>
        <w:jc w:val="both"/>
      </w:pPr>
      <w:r>
        <w:t>a kiállítás után az alkotásokat a megjelölt módon visszajuttatjuk a művészeknek</w:t>
      </w:r>
    </w:p>
    <w:p w:rsidR="00E4522B" w:rsidRDefault="00E4522B" w:rsidP="005609C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beadási határidő: 2015. február 15.</w:t>
      </w:r>
    </w:p>
    <w:p w:rsidR="00E4522B" w:rsidRDefault="00E4522B" w:rsidP="005609C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Beküldendő: 7400 Kaposvár Fő utca 24.</w:t>
      </w:r>
    </w:p>
    <w:p w:rsidR="00E4522B" w:rsidRDefault="00E4522B" w:rsidP="005609CA">
      <w:pPr>
        <w:numPr>
          <w:ilvl w:val="0"/>
          <w:numId w:val="1"/>
        </w:numPr>
        <w:jc w:val="both"/>
        <w:rPr>
          <w:b/>
        </w:rPr>
      </w:pPr>
      <w:r>
        <w:t xml:space="preserve">kiállítás megnyitó: </w:t>
      </w:r>
      <w:r>
        <w:rPr>
          <w:b/>
        </w:rPr>
        <w:t xml:space="preserve">2015. február 28. szombat 11.00 </w:t>
      </w:r>
    </w:p>
    <w:p w:rsidR="00E4522B" w:rsidRPr="006C72C6" w:rsidRDefault="00E4522B" w:rsidP="005609CA">
      <w:pPr>
        <w:numPr>
          <w:ilvl w:val="0"/>
          <w:numId w:val="1"/>
        </w:numPr>
        <w:jc w:val="both"/>
      </w:pPr>
      <w:r>
        <w:t xml:space="preserve">kiállítás helyszíne: </w:t>
      </w:r>
      <w:r w:rsidRPr="00111D28">
        <w:rPr>
          <w:b/>
        </w:rPr>
        <w:t>Kaposvár,</w:t>
      </w:r>
      <w:r>
        <w:rPr>
          <w:b/>
        </w:rPr>
        <w:t xml:space="preserve"> Fő u. 24. Szín-Folt Galéria</w:t>
      </w:r>
    </w:p>
    <w:p w:rsidR="00E4522B" w:rsidRDefault="00E4522B" w:rsidP="00526630">
      <w:pPr>
        <w:numPr>
          <w:ilvl w:val="0"/>
          <w:numId w:val="1"/>
        </w:numPr>
        <w:jc w:val="both"/>
      </w:pPr>
      <w:r>
        <w:t>A zsűri által javasolt kollekciók a díjfelajánlók által kerülnek díjazásra</w:t>
      </w:r>
    </w:p>
    <w:p w:rsidR="00E4522B" w:rsidRDefault="00E4522B" w:rsidP="00842891">
      <w:pPr>
        <w:numPr>
          <w:ilvl w:val="0"/>
          <w:numId w:val="1"/>
        </w:numPr>
        <w:jc w:val="both"/>
      </w:pPr>
      <w:r>
        <w:rPr>
          <w:b/>
        </w:rPr>
        <w:t xml:space="preserve">Díjazás: </w:t>
      </w:r>
    </w:p>
    <w:p w:rsidR="00E4522B" w:rsidRDefault="00E4522B" w:rsidP="005609CA">
      <w:pPr>
        <w:ind w:left="360" w:firstLine="348"/>
        <w:jc w:val="both"/>
      </w:pPr>
      <w:r>
        <w:rPr>
          <w:b/>
        </w:rPr>
        <w:t xml:space="preserve">- 4 kategóriában fődíj: </w:t>
      </w:r>
      <w:r>
        <w:rPr>
          <w:b/>
        </w:rPr>
        <w:tab/>
      </w:r>
      <w:r>
        <w:rPr>
          <w:b/>
        </w:rPr>
        <w:tab/>
        <w:t xml:space="preserve"> 100.000.- Ft értékű felajánlások</w:t>
      </w:r>
    </w:p>
    <w:p w:rsidR="00E4522B" w:rsidRDefault="00E4522B" w:rsidP="005609CA">
      <w:pPr>
        <w:ind w:firstLine="708"/>
        <w:jc w:val="both"/>
        <w:rPr>
          <w:b/>
        </w:rPr>
      </w:pPr>
      <w:r>
        <w:rPr>
          <w:b/>
        </w:rPr>
        <w:t>- különdíjak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E4522B" w:rsidRPr="00B5730D" w:rsidRDefault="00E4522B" w:rsidP="00265D48">
      <w:pPr>
        <w:numPr>
          <w:ilvl w:val="0"/>
          <w:numId w:val="2"/>
        </w:numPr>
        <w:jc w:val="both"/>
        <w:rPr>
          <w:b/>
        </w:rPr>
      </w:pPr>
      <w:r w:rsidRPr="00B5730D">
        <w:rPr>
          <w:b/>
        </w:rPr>
        <w:t xml:space="preserve">A </w:t>
      </w:r>
      <w:r w:rsidRPr="00301E29">
        <w:rPr>
          <w:b/>
          <w:u w:val="single"/>
        </w:rPr>
        <w:t>fődíjas</w:t>
      </w:r>
      <w:r w:rsidRPr="00B5730D">
        <w:rPr>
          <w:b/>
        </w:rPr>
        <w:t xml:space="preserve"> kollekciók a szervezők</w:t>
      </w:r>
      <w:r>
        <w:rPr>
          <w:b/>
        </w:rPr>
        <w:t>, illetve a díjfelajánlók</w:t>
      </w:r>
      <w:r w:rsidRPr="00B5730D">
        <w:rPr>
          <w:b/>
        </w:rPr>
        <w:t xml:space="preserve"> tulajdonában maradnak</w:t>
      </w:r>
      <w:r>
        <w:rPr>
          <w:b/>
        </w:rPr>
        <w:t>!</w:t>
      </w:r>
    </w:p>
    <w:p w:rsidR="00E4522B" w:rsidRDefault="00E4522B" w:rsidP="00265D48">
      <w:pPr>
        <w:numPr>
          <w:ilvl w:val="0"/>
          <w:numId w:val="2"/>
        </w:numPr>
        <w:jc w:val="both"/>
      </w:pPr>
      <w:r>
        <w:t>Szervezőknek jogában áll az egyes kategóriákban a fődíjat megosztani, illetve nem kiadni!</w:t>
      </w:r>
    </w:p>
    <w:p w:rsidR="00E4522B" w:rsidRDefault="00E4522B" w:rsidP="0005154D">
      <w:pPr>
        <w:jc w:val="both"/>
      </w:pPr>
    </w:p>
    <w:p w:rsidR="00E4522B" w:rsidRDefault="00E4522B" w:rsidP="005609CA">
      <w:pPr>
        <w:numPr>
          <w:ilvl w:val="0"/>
          <w:numId w:val="2"/>
        </w:numPr>
        <w:jc w:val="both"/>
      </w:pPr>
      <w:r>
        <w:t xml:space="preserve">Információ: </w:t>
      </w:r>
    </w:p>
    <w:p w:rsidR="00E4522B" w:rsidRDefault="00E4522B" w:rsidP="00D806A0">
      <w:pPr>
        <w:ind w:left="360" w:firstLine="348"/>
        <w:jc w:val="both"/>
      </w:pPr>
      <w:r>
        <w:rPr>
          <w:b/>
        </w:rPr>
        <w:t xml:space="preserve">- </w:t>
      </w:r>
      <w:r w:rsidRPr="00D806A0">
        <w:rPr>
          <w:b/>
        </w:rPr>
        <w:t>Szabó Károly Attila</w:t>
      </w:r>
      <w:r>
        <w:rPr>
          <w:b/>
        </w:rPr>
        <w:t xml:space="preserve">: </w:t>
      </w:r>
      <w:r>
        <w:t>mobil: +36-30/9517294</w:t>
      </w:r>
    </w:p>
    <w:p w:rsidR="00E4522B" w:rsidRDefault="00E4522B" w:rsidP="00D806A0">
      <w:pPr>
        <w:ind w:left="360" w:firstLine="348"/>
        <w:jc w:val="both"/>
      </w:pPr>
      <w:r>
        <w:rPr>
          <w:b/>
        </w:rPr>
        <w:t>-</w:t>
      </w:r>
      <w:r>
        <w:t xml:space="preserve"> </w:t>
      </w:r>
      <w:r>
        <w:rPr>
          <w:b/>
        </w:rPr>
        <w:t>Kimmel Ágnes:</w:t>
      </w:r>
      <w:r>
        <w:rPr>
          <w:b/>
        </w:rPr>
        <w:tab/>
        <w:t xml:space="preserve"> </w:t>
      </w:r>
      <w:r w:rsidRPr="007A7952">
        <w:t xml:space="preserve">  mobil:</w:t>
      </w:r>
      <w:r>
        <w:t xml:space="preserve"> +36-30/4810187</w:t>
      </w:r>
    </w:p>
    <w:p w:rsidR="00E4522B" w:rsidRDefault="00E4522B" w:rsidP="00D806A0">
      <w:pPr>
        <w:ind w:left="360" w:firstLine="348"/>
        <w:jc w:val="both"/>
        <w:rPr>
          <w:b/>
        </w:rPr>
      </w:pPr>
      <w:r>
        <w:rPr>
          <w:b/>
        </w:rPr>
        <w:t>- SzKiTa-KIMMEL Kft:</w:t>
      </w:r>
      <w:r>
        <w:rPr>
          <w:b/>
        </w:rPr>
        <w:tab/>
        <w:t xml:space="preserve">    06-82/222-280</w:t>
      </w:r>
    </w:p>
    <w:p w:rsidR="00E4522B" w:rsidRPr="007A7952" w:rsidRDefault="00E4522B" w:rsidP="00D806A0">
      <w:pPr>
        <w:ind w:left="360" w:firstLine="348"/>
        <w:jc w:val="both"/>
        <w:rPr>
          <w:b/>
        </w:rPr>
      </w:pPr>
    </w:p>
    <w:p w:rsidR="00E4522B" w:rsidRDefault="00E4522B" w:rsidP="005609CA">
      <w:pPr>
        <w:ind w:left="708"/>
        <w:jc w:val="both"/>
      </w:pPr>
      <w:r>
        <w:t xml:space="preserve">E-mail: </w:t>
      </w:r>
      <w:hyperlink r:id="rId6" w:history="1">
        <w:r w:rsidRPr="005F0FFF">
          <w:rPr>
            <w:rStyle w:val="Hyperlink"/>
          </w:rPr>
          <w:t>szaboka.ais@gmail.com</w:t>
        </w:r>
      </w:hyperlink>
      <w:r>
        <w:t xml:space="preserve"> </w:t>
      </w:r>
    </w:p>
    <w:p w:rsidR="00E4522B" w:rsidRDefault="00E4522B" w:rsidP="005609CA">
      <w:pPr>
        <w:ind w:left="708"/>
        <w:jc w:val="both"/>
      </w:pPr>
    </w:p>
    <w:p w:rsidR="00E4522B" w:rsidRDefault="00E4522B" w:rsidP="00CF131F">
      <w:pPr>
        <w:jc w:val="both"/>
      </w:pPr>
    </w:p>
    <w:p w:rsidR="00E4522B" w:rsidRDefault="00E4522B" w:rsidP="00231DBC">
      <w:pPr>
        <w:tabs>
          <w:tab w:val="left" w:pos="8920"/>
        </w:tabs>
        <w:ind w:firstLine="708"/>
        <w:jc w:val="center"/>
        <w:rPr>
          <w:b/>
          <w:i/>
          <w:sz w:val="28"/>
          <w:szCs w:val="28"/>
        </w:rPr>
      </w:pPr>
      <w:r w:rsidRPr="00E14A4D">
        <w:rPr>
          <w:b/>
          <w:i/>
          <w:sz w:val="28"/>
          <w:szCs w:val="28"/>
        </w:rPr>
        <w:t xml:space="preserve">Kérjük, ajánlja pályázatunkat művésztársainak is, valamint </w:t>
      </w:r>
      <w:r w:rsidRPr="00E14A4D">
        <w:rPr>
          <w:b/>
          <w:i/>
          <w:sz w:val="28"/>
          <w:szCs w:val="28"/>
          <w:u w:val="single"/>
        </w:rPr>
        <w:t>küldje el e-mail címét,</w:t>
      </w:r>
    </w:p>
    <w:p w:rsidR="00E4522B" w:rsidRPr="00E14A4D" w:rsidRDefault="00E4522B" w:rsidP="00231DBC">
      <w:pPr>
        <w:tabs>
          <w:tab w:val="left" w:pos="8920"/>
        </w:tabs>
        <w:ind w:firstLine="708"/>
        <w:jc w:val="center"/>
        <w:rPr>
          <w:b/>
          <w:i/>
          <w:sz w:val="28"/>
          <w:szCs w:val="28"/>
        </w:rPr>
      </w:pPr>
      <w:r w:rsidRPr="00E14A4D">
        <w:rPr>
          <w:b/>
          <w:i/>
          <w:sz w:val="28"/>
          <w:szCs w:val="28"/>
        </w:rPr>
        <w:t>hogy tájékoztatni tudjuk programjainkról!</w:t>
      </w:r>
    </w:p>
    <w:p w:rsidR="00E4522B" w:rsidRDefault="00E4522B" w:rsidP="00322986">
      <w:pPr>
        <w:pStyle w:val="Title"/>
        <w:rPr>
          <w:sz w:val="28"/>
          <w:szCs w:val="28"/>
        </w:rPr>
      </w:pPr>
    </w:p>
    <w:p w:rsidR="00E4522B" w:rsidRDefault="00E4522B" w:rsidP="00322986">
      <w:pPr>
        <w:pStyle w:val="Title"/>
        <w:rPr>
          <w:sz w:val="28"/>
          <w:szCs w:val="28"/>
        </w:rPr>
      </w:pPr>
    </w:p>
    <w:p w:rsidR="00E4522B" w:rsidRPr="00067EC8" w:rsidRDefault="00E4522B" w:rsidP="00322986">
      <w:pPr>
        <w:pStyle w:val="Title"/>
        <w:rPr>
          <w:sz w:val="28"/>
          <w:szCs w:val="28"/>
        </w:rPr>
      </w:pPr>
      <w:r>
        <w:rPr>
          <w:i/>
          <w:sz w:val="28"/>
          <w:szCs w:val="28"/>
        </w:rPr>
        <w:t>20. Nemzetközi Miniatűr Fesztivál</w:t>
      </w:r>
      <w:r w:rsidRPr="00322986">
        <w:rPr>
          <w:i/>
          <w:sz w:val="28"/>
          <w:szCs w:val="28"/>
        </w:rPr>
        <w:t xml:space="preserve"> </w:t>
      </w:r>
    </w:p>
    <w:p w:rsidR="00E4522B" w:rsidRDefault="00E4522B" w:rsidP="005458DF">
      <w:pPr>
        <w:jc w:val="center"/>
        <w:rPr>
          <w:b/>
        </w:rPr>
      </w:pPr>
      <w:r>
        <w:rPr>
          <w:b/>
        </w:rPr>
        <w:t>PÁLYÁZATI ADATLAP</w:t>
      </w:r>
    </w:p>
    <w:p w:rsidR="00E4522B" w:rsidRDefault="00E4522B" w:rsidP="00B5730D">
      <w:pPr>
        <w:jc w:val="center"/>
        <w:rPr>
          <w:b/>
        </w:rPr>
      </w:pPr>
    </w:p>
    <w:p w:rsidR="00E4522B" w:rsidRDefault="00E4522B" w:rsidP="00B5730D">
      <w:pPr>
        <w:rPr>
          <w:sz w:val="28"/>
        </w:rPr>
      </w:pPr>
      <w:r>
        <w:rPr>
          <w:sz w:val="28"/>
        </w:rPr>
        <w:t>Név</w:t>
      </w:r>
      <w:r w:rsidRPr="00067EC8">
        <w:rPr>
          <w:sz w:val="28"/>
        </w:rPr>
        <w:t xml:space="preserve">: </w:t>
      </w:r>
      <w:r>
        <w:rPr>
          <w:sz w:val="28"/>
        </w:rPr>
        <w:t xml:space="preserve">          </w:t>
      </w:r>
      <w:r w:rsidRPr="00067EC8">
        <w:rPr>
          <w:sz w:val="28"/>
        </w:rPr>
        <w:t>………………………………………………..</w:t>
      </w:r>
    </w:p>
    <w:p w:rsidR="00E4522B" w:rsidRPr="00067EC8" w:rsidRDefault="00E4522B" w:rsidP="00AB4533">
      <w:pPr>
        <w:rPr>
          <w:sz w:val="28"/>
        </w:rPr>
      </w:pPr>
      <w:r>
        <w:rPr>
          <w:sz w:val="28"/>
        </w:rPr>
        <w:t xml:space="preserve">Ir. szám:       </w:t>
      </w:r>
      <w:r w:rsidRPr="00067EC8">
        <w:rPr>
          <w:sz w:val="28"/>
        </w:rPr>
        <w:t>………….</w:t>
      </w:r>
    </w:p>
    <w:p w:rsidR="00E4522B" w:rsidRPr="00067EC8" w:rsidRDefault="00E4522B" w:rsidP="00B5730D">
      <w:pPr>
        <w:rPr>
          <w:sz w:val="28"/>
        </w:rPr>
      </w:pPr>
      <w:r>
        <w:rPr>
          <w:sz w:val="28"/>
        </w:rPr>
        <w:t>Település:    …</w:t>
      </w:r>
      <w:r w:rsidRPr="00067EC8">
        <w:rPr>
          <w:sz w:val="28"/>
        </w:rPr>
        <w:t>………………………………………………..</w:t>
      </w:r>
    </w:p>
    <w:p w:rsidR="00E4522B" w:rsidRPr="00067EC8" w:rsidRDefault="00E4522B" w:rsidP="00B5730D">
      <w:pPr>
        <w:rPr>
          <w:sz w:val="28"/>
        </w:rPr>
      </w:pPr>
      <w:r>
        <w:rPr>
          <w:sz w:val="28"/>
        </w:rPr>
        <w:t xml:space="preserve">Cím:             </w:t>
      </w:r>
      <w:r w:rsidRPr="00067EC8">
        <w:rPr>
          <w:sz w:val="28"/>
        </w:rPr>
        <w:t>……………………………………………….</w:t>
      </w:r>
    </w:p>
    <w:p w:rsidR="00E4522B" w:rsidRPr="00067EC8" w:rsidRDefault="00E4522B" w:rsidP="00B5730D">
      <w:pPr>
        <w:rPr>
          <w:sz w:val="28"/>
        </w:rPr>
      </w:pPr>
      <w:r>
        <w:rPr>
          <w:sz w:val="28"/>
        </w:rPr>
        <w:t xml:space="preserve">Ország:        </w:t>
      </w:r>
      <w:r w:rsidRPr="00067EC8">
        <w:rPr>
          <w:sz w:val="28"/>
        </w:rPr>
        <w:t>……………………………………………….</w:t>
      </w:r>
    </w:p>
    <w:p w:rsidR="00E4522B" w:rsidRPr="00067EC8" w:rsidRDefault="00E4522B" w:rsidP="00B5730D">
      <w:pPr>
        <w:rPr>
          <w:sz w:val="28"/>
        </w:rPr>
      </w:pPr>
      <w:r>
        <w:rPr>
          <w:sz w:val="28"/>
        </w:rPr>
        <w:t xml:space="preserve">Telefon:       </w:t>
      </w:r>
      <w:r w:rsidRPr="00067EC8">
        <w:rPr>
          <w:sz w:val="28"/>
        </w:rPr>
        <w:t>………………………………………………..</w:t>
      </w:r>
    </w:p>
    <w:p w:rsidR="00E4522B" w:rsidRPr="002E6785" w:rsidRDefault="00E4522B" w:rsidP="00B5730D">
      <w:pPr>
        <w:rPr>
          <w:sz w:val="28"/>
          <w:u w:val="single"/>
        </w:rPr>
      </w:pPr>
      <w:r w:rsidRPr="002E6785">
        <w:rPr>
          <w:b/>
          <w:sz w:val="28"/>
          <w:u w:val="single"/>
        </w:rPr>
        <w:t>E-mail (!):</w:t>
      </w:r>
      <w:r w:rsidRPr="002E6785">
        <w:rPr>
          <w:sz w:val="28"/>
          <w:u w:val="single"/>
        </w:rPr>
        <w:t xml:space="preserve">  ……………………………………………….. </w:t>
      </w:r>
    </w:p>
    <w:p w:rsidR="00E4522B" w:rsidRPr="00067EC8" w:rsidRDefault="00E4522B" w:rsidP="00B5730D">
      <w:pPr>
        <w:rPr>
          <w:sz w:val="28"/>
        </w:rPr>
      </w:pPr>
      <w:r w:rsidRPr="00067EC8">
        <w:rPr>
          <w:sz w:val="28"/>
        </w:rPr>
        <w:t xml:space="preserve">Sorozat </w:t>
      </w:r>
      <w:r>
        <w:rPr>
          <w:sz w:val="28"/>
        </w:rPr>
        <w:t xml:space="preserve">(kollekció) </w:t>
      </w:r>
      <w:r w:rsidRPr="00067EC8">
        <w:rPr>
          <w:sz w:val="28"/>
        </w:rPr>
        <w:t>címe: ………………………………………………….</w:t>
      </w:r>
    </w:p>
    <w:p w:rsidR="00E4522B" w:rsidRPr="00F526F5" w:rsidRDefault="00E4522B" w:rsidP="00B5730D">
      <w:pPr>
        <w:rPr>
          <w:sz w:val="28"/>
        </w:rPr>
      </w:pPr>
      <w:r w:rsidRPr="0014025F">
        <w:rPr>
          <w:b/>
          <w:sz w:val="28"/>
        </w:rPr>
        <w:t xml:space="preserve">Kategória: </w:t>
      </w:r>
      <w:r>
        <w:rPr>
          <w:b/>
          <w:sz w:val="28"/>
        </w:rPr>
        <w:t xml:space="preserve">Hivatásos A/1    A/2    A/3         Műkedvelő   </w:t>
      </w:r>
      <w:r>
        <w:rPr>
          <w:sz w:val="28"/>
        </w:rPr>
        <w:t xml:space="preserve">(a </w:t>
      </w:r>
      <w:r>
        <w:rPr>
          <w:b/>
          <w:sz w:val="28"/>
        </w:rPr>
        <w:t xml:space="preserve"> </w:t>
      </w:r>
      <w:r w:rsidRPr="00F526F5">
        <w:rPr>
          <w:sz w:val="28"/>
        </w:rPr>
        <w:t>megfelelőt</w:t>
      </w:r>
      <w:r>
        <w:rPr>
          <w:sz w:val="28"/>
        </w:rPr>
        <w:t xml:space="preserve"> kérjük bejelölni!)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3350"/>
        <w:gridCol w:w="900"/>
        <w:gridCol w:w="1440"/>
        <w:gridCol w:w="1440"/>
        <w:gridCol w:w="1440"/>
      </w:tblGrid>
      <w:tr w:rsidR="00E4522B" w:rsidRPr="002E189E">
        <w:tc>
          <w:tcPr>
            <w:tcW w:w="790" w:type="dxa"/>
          </w:tcPr>
          <w:p w:rsidR="00E4522B" w:rsidRPr="002E189E" w:rsidRDefault="00E4522B" w:rsidP="00916A3C">
            <w:pPr>
              <w:jc w:val="center"/>
            </w:pPr>
            <w:r w:rsidRPr="002E189E">
              <w:t>sorsz</w:t>
            </w:r>
          </w:p>
        </w:tc>
        <w:tc>
          <w:tcPr>
            <w:tcW w:w="3350" w:type="dxa"/>
          </w:tcPr>
          <w:p w:rsidR="00E4522B" w:rsidRPr="002E189E" w:rsidRDefault="00E4522B" w:rsidP="00916A3C">
            <w:pPr>
              <w:pStyle w:val="Heading1"/>
              <w:rPr>
                <w:sz w:val="24"/>
              </w:rPr>
            </w:pPr>
            <w:r w:rsidRPr="002E189E">
              <w:rPr>
                <w:sz w:val="24"/>
              </w:rPr>
              <w:t>kép címe</w:t>
            </w:r>
          </w:p>
        </w:tc>
        <w:tc>
          <w:tcPr>
            <w:tcW w:w="900" w:type="dxa"/>
          </w:tcPr>
          <w:p w:rsidR="00E4522B" w:rsidRPr="002E189E" w:rsidRDefault="00E4522B" w:rsidP="00916A3C">
            <w:pPr>
              <w:jc w:val="center"/>
            </w:pPr>
            <w:r w:rsidRPr="002E189E">
              <w:t>méret</w:t>
            </w:r>
          </w:p>
        </w:tc>
        <w:tc>
          <w:tcPr>
            <w:tcW w:w="1440" w:type="dxa"/>
          </w:tcPr>
          <w:p w:rsidR="00E4522B" w:rsidRPr="002E189E" w:rsidRDefault="00E4522B" w:rsidP="00301E29">
            <w:pPr>
              <w:pStyle w:val="Heading1"/>
              <w:rPr>
                <w:sz w:val="24"/>
              </w:rPr>
            </w:pPr>
            <w:r w:rsidRPr="002E189E">
              <w:rPr>
                <w:sz w:val="24"/>
              </w:rPr>
              <w:t>technika</w:t>
            </w:r>
          </w:p>
        </w:tc>
        <w:tc>
          <w:tcPr>
            <w:tcW w:w="1440" w:type="dxa"/>
          </w:tcPr>
          <w:p w:rsidR="00E4522B" w:rsidRPr="002E189E" w:rsidRDefault="00E4522B" w:rsidP="00916A3C">
            <w:pPr>
              <w:pStyle w:val="Heading1"/>
              <w:rPr>
                <w:sz w:val="24"/>
              </w:rPr>
            </w:pPr>
            <w:r w:rsidRPr="002E189E">
              <w:rPr>
                <w:sz w:val="24"/>
              </w:rPr>
              <w:t>művészár</w:t>
            </w:r>
          </w:p>
        </w:tc>
        <w:tc>
          <w:tcPr>
            <w:tcW w:w="1440" w:type="dxa"/>
          </w:tcPr>
          <w:p w:rsidR="00E4522B" w:rsidRPr="002E189E" w:rsidRDefault="00E4522B" w:rsidP="00916A3C">
            <w:pPr>
              <w:pStyle w:val="Heading1"/>
              <w:rPr>
                <w:sz w:val="24"/>
              </w:rPr>
            </w:pPr>
            <w:r w:rsidRPr="002E189E">
              <w:rPr>
                <w:sz w:val="24"/>
              </w:rPr>
              <w:t xml:space="preserve">megjegyzés </w:t>
            </w:r>
          </w:p>
        </w:tc>
      </w:tr>
      <w:tr w:rsidR="00E4522B" w:rsidRPr="00067EC8">
        <w:tc>
          <w:tcPr>
            <w:tcW w:w="790" w:type="dxa"/>
          </w:tcPr>
          <w:p w:rsidR="00E4522B" w:rsidRPr="002E189E" w:rsidRDefault="00E4522B" w:rsidP="00916A3C">
            <w:pPr>
              <w:spacing w:line="360" w:lineRule="auto"/>
              <w:jc w:val="center"/>
            </w:pPr>
            <w:r w:rsidRPr="002E189E">
              <w:t>1.</w:t>
            </w:r>
          </w:p>
        </w:tc>
        <w:tc>
          <w:tcPr>
            <w:tcW w:w="335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900" w:type="dxa"/>
          </w:tcPr>
          <w:p w:rsidR="00E4522B" w:rsidRPr="002E189E" w:rsidRDefault="00E4522B" w:rsidP="00916A3C">
            <w:pPr>
              <w:spacing w:line="360" w:lineRule="auto"/>
              <w:jc w:val="center"/>
            </w:pPr>
            <w:r w:rsidRPr="002E189E">
              <w:t>10x10</w:t>
            </w:r>
          </w:p>
        </w:tc>
        <w:tc>
          <w:tcPr>
            <w:tcW w:w="144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</w:tr>
      <w:tr w:rsidR="00E4522B" w:rsidRPr="00067EC8">
        <w:tc>
          <w:tcPr>
            <w:tcW w:w="790" w:type="dxa"/>
          </w:tcPr>
          <w:p w:rsidR="00E4522B" w:rsidRPr="002E189E" w:rsidRDefault="00E4522B" w:rsidP="00916A3C">
            <w:pPr>
              <w:spacing w:line="360" w:lineRule="auto"/>
              <w:jc w:val="center"/>
            </w:pPr>
            <w:r w:rsidRPr="002E189E">
              <w:t>2.</w:t>
            </w:r>
          </w:p>
        </w:tc>
        <w:tc>
          <w:tcPr>
            <w:tcW w:w="335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900" w:type="dxa"/>
          </w:tcPr>
          <w:p w:rsidR="00E4522B" w:rsidRPr="002E189E" w:rsidRDefault="00E4522B" w:rsidP="00916A3C">
            <w:pPr>
              <w:spacing w:line="360" w:lineRule="auto"/>
              <w:jc w:val="center"/>
            </w:pPr>
            <w:r w:rsidRPr="002E189E">
              <w:t>10x10</w:t>
            </w:r>
          </w:p>
        </w:tc>
        <w:tc>
          <w:tcPr>
            <w:tcW w:w="144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</w:tr>
      <w:tr w:rsidR="00E4522B" w:rsidRPr="00067EC8">
        <w:tc>
          <w:tcPr>
            <w:tcW w:w="790" w:type="dxa"/>
          </w:tcPr>
          <w:p w:rsidR="00E4522B" w:rsidRPr="002E189E" w:rsidRDefault="00E4522B" w:rsidP="00916A3C">
            <w:pPr>
              <w:spacing w:line="360" w:lineRule="auto"/>
              <w:jc w:val="center"/>
            </w:pPr>
            <w:r w:rsidRPr="002E189E">
              <w:t>3.</w:t>
            </w:r>
          </w:p>
        </w:tc>
        <w:tc>
          <w:tcPr>
            <w:tcW w:w="335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900" w:type="dxa"/>
          </w:tcPr>
          <w:p w:rsidR="00E4522B" w:rsidRPr="002E189E" w:rsidRDefault="00E4522B" w:rsidP="00916A3C">
            <w:pPr>
              <w:spacing w:line="360" w:lineRule="auto"/>
              <w:jc w:val="center"/>
            </w:pPr>
            <w:r w:rsidRPr="002E189E">
              <w:t>10x10</w:t>
            </w:r>
          </w:p>
        </w:tc>
        <w:tc>
          <w:tcPr>
            <w:tcW w:w="144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</w:tr>
      <w:tr w:rsidR="00E4522B" w:rsidRPr="00067EC8">
        <w:tc>
          <w:tcPr>
            <w:tcW w:w="790" w:type="dxa"/>
          </w:tcPr>
          <w:p w:rsidR="00E4522B" w:rsidRPr="002E189E" w:rsidRDefault="00E4522B" w:rsidP="00916A3C">
            <w:pPr>
              <w:spacing w:line="360" w:lineRule="auto"/>
              <w:jc w:val="center"/>
            </w:pPr>
            <w:r w:rsidRPr="002E189E">
              <w:t>4.</w:t>
            </w:r>
          </w:p>
        </w:tc>
        <w:tc>
          <w:tcPr>
            <w:tcW w:w="335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900" w:type="dxa"/>
          </w:tcPr>
          <w:p w:rsidR="00E4522B" w:rsidRPr="002E189E" w:rsidRDefault="00E4522B" w:rsidP="00916A3C">
            <w:pPr>
              <w:spacing w:line="360" w:lineRule="auto"/>
              <w:jc w:val="center"/>
            </w:pPr>
            <w:r w:rsidRPr="002E189E">
              <w:t>10x10</w:t>
            </w:r>
          </w:p>
        </w:tc>
        <w:tc>
          <w:tcPr>
            <w:tcW w:w="144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</w:tr>
      <w:tr w:rsidR="00E4522B" w:rsidRPr="00067EC8">
        <w:tc>
          <w:tcPr>
            <w:tcW w:w="790" w:type="dxa"/>
          </w:tcPr>
          <w:p w:rsidR="00E4522B" w:rsidRPr="002E189E" w:rsidRDefault="00E4522B" w:rsidP="00916A3C">
            <w:pPr>
              <w:spacing w:line="360" w:lineRule="auto"/>
              <w:jc w:val="center"/>
            </w:pPr>
            <w:r w:rsidRPr="002E189E">
              <w:t>5.</w:t>
            </w:r>
          </w:p>
        </w:tc>
        <w:tc>
          <w:tcPr>
            <w:tcW w:w="335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</w:tcPr>
          <w:p w:rsidR="00E4522B" w:rsidRPr="002E189E" w:rsidRDefault="00E4522B" w:rsidP="00916A3C">
            <w:pPr>
              <w:spacing w:line="360" w:lineRule="auto"/>
              <w:jc w:val="center"/>
            </w:pPr>
            <w:r w:rsidRPr="002E189E">
              <w:t>5x10</w:t>
            </w:r>
          </w:p>
        </w:tc>
        <w:tc>
          <w:tcPr>
            <w:tcW w:w="144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</w:tr>
      <w:tr w:rsidR="00E4522B" w:rsidRPr="00067EC8">
        <w:tc>
          <w:tcPr>
            <w:tcW w:w="790" w:type="dxa"/>
          </w:tcPr>
          <w:p w:rsidR="00E4522B" w:rsidRPr="002E189E" w:rsidRDefault="00E4522B" w:rsidP="00916A3C">
            <w:pPr>
              <w:spacing w:line="360" w:lineRule="auto"/>
              <w:jc w:val="center"/>
            </w:pPr>
            <w:r w:rsidRPr="002E189E">
              <w:t>6.</w:t>
            </w:r>
          </w:p>
        </w:tc>
        <w:tc>
          <w:tcPr>
            <w:tcW w:w="335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900" w:type="dxa"/>
          </w:tcPr>
          <w:p w:rsidR="00E4522B" w:rsidRPr="002E189E" w:rsidRDefault="00E4522B" w:rsidP="00916A3C">
            <w:pPr>
              <w:spacing w:line="360" w:lineRule="auto"/>
              <w:jc w:val="center"/>
            </w:pPr>
            <w:r w:rsidRPr="002E189E">
              <w:t>5x10</w:t>
            </w:r>
          </w:p>
        </w:tc>
        <w:tc>
          <w:tcPr>
            <w:tcW w:w="144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</w:tr>
      <w:tr w:rsidR="00E4522B" w:rsidRPr="00067EC8">
        <w:tc>
          <w:tcPr>
            <w:tcW w:w="790" w:type="dxa"/>
          </w:tcPr>
          <w:p w:rsidR="00E4522B" w:rsidRPr="002E189E" w:rsidRDefault="00E4522B" w:rsidP="00916A3C">
            <w:pPr>
              <w:spacing w:line="360" w:lineRule="auto"/>
              <w:jc w:val="center"/>
            </w:pPr>
            <w:r w:rsidRPr="002E189E">
              <w:t>7.</w:t>
            </w:r>
          </w:p>
        </w:tc>
        <w:tc>
          <w:tcPr>
            <w:tcW w:w="335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900" w:type="dxa"/>
          </w:tcPr>
          <w:p w:rsidR="00E4522B" w:rsidRPr="002E189E" w:rsidRDefault="00E4522B" w:rsidP="00916A3C">
            <w:pPr>
              <w:spacing w:line="360" w:lineRule="auto"/>
              <w:jc w:val="center"/>
            </w:pPr>
            <w:r w:rsidRPr="002E189E">
              <w:t>5x10</w:t>
            </w:r>
          </w:p>
        </w:tc>
        <w:tc>
          <w:tcPr>
            <w:tcW w:w="144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</w:tr>
      <w:tr w:rsidR="00E4522B" w:rsidRPr="00067EC8">
        <w:tc>
          <w:tcPr>
            <w:tcW w:w="790" w:type="dxa"/>
          </w:tcPr>
          <w:p w:rsidR="00E4522B" w:rsidRPr="002E189E" w:rsidRDefault="00E4522B" w:rsidP="00916A3C">
            <w:pPr>
              <w:spacing w:line="360" w:lineRule="auto"/>
              <w:jc w:val="center"/>
            </w:pPr>
            <w:r w:rsidRPr="002E189E">
              <w:t>8.</w:t>
            </w:r>
          </w:p>
        </w:tc>
        <w:tc>
          <w:tcPr>
            <w:tcW w:w="335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900" w:type="dxa"/>
          </w:tcPr>
          <w:p w:rsidR="00E4522B" w:rsidRPr="002E189E" w:rsidRDefault="00E4522B" w:rsidP="00916A3C">
            <w:pPr>
              <w:spacing w:line="360" w:lineRule="auto"/>
              <w:jc w:val="center"/>
            </w:pPr>
            <w:r w:rsidRPr="002E189E">
              <w:t>5x5</w:t>
            </w:r>
          </w:p>
        </w:tc>
        <w:tc>
          <w:tcPr>
            <w:tcW w:w="144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</w:tr>
      <w:tr w:rsidR="00E4522B" w:rsidRPr="00067EC8">
        <w:tc>
          <w:tcPr>
            <w:tcW w:w="790" w:type="dxa"/>
          </w:tcPr>
          <w:p w:rsidR="00E4522B" w:rsidRPr="002E189E" w:rsidRDefault="00E4522B" w:rsidP="00916A3C">
            <w:pPr>
              <w:spacing w:line="360" w:lineRule="auto"/>
              <w:jc w:val="center"/>
            </w:pPr>
            <w:r w:rsidRPr="002E189E">
              <w:t>9.</w:t>
            </w:r>
          </w:p>
        </w:tc>
        <w:tc>
          <w:tcPr>
            <w:tcW w:w="335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900" w:type="dxa"/>
          </w:tcPr>
          <w:p w:rsidR="00E4522B" w:rsidRPr="002E189E" w:rsidRDefault="00E4522B" w:rsidP="00916A3C">
            <w:pPr>
              <w:spacing w:line="360" w:lineRule="auto"/>
              <w:jc w:val="center"/>
            </w:pPr>
            <w:r w:rsidRPr="002E189E">
              <w:t>5x5</w:t>
            </w:r>
          </w:p>
        </w:tc>
        <w:tc>
          <w:tcPr>
            <w:tcW w:w="144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</w:tr>
      <w:tr w:rsidR="00E4522B" w:rsidRPr="00067EC8">
        <w:tc>
          <w:tcPr>
            <w:tcW w:w="790" w:type="dxa"/>
          </w:tcPr>
          <w:p w:rsidR="00E4522B" w:rsidRPr="002E189E" w:rsidRDefault="00E4522B" w:rsidP="00916A3C">
            <w:pPr>
              <w:spacing w:line="360" w:lineRule="auto"/>
              <w:jc w:val="center"/>
            </w:pPr>
            <w:r w:rsidRPr="002E189E">
              <w:t>10.</w:t>
            </w:r>
          </w:p>
        </w:tc>
        <w:tc>
          <w:tcPr>
            <w:tcW w:w="335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900" w:type="dxa"/>
          </w:tcPr>
          <w:p w:rsidR="00E4522B" w:rsidRPr="002E189E" w:rsidRDefault="00E4522B" w:rsidP="00916A3C">
            <w:pPr>
              <w:spacing w:line="360" w:lineRule="auto"/>
              <w:jc w:val="center"/>
            </w:pPr>
            <w:r w:rsidRPr="002E189E">
              <w:t>5x5</w:t>
            </w:r>
          </w:p>
        </w:tc>
        <w:tc>
          <w:tcPr>
            <w:tcW w:w="144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E4522B" w:rsidRPr="00067EC8" w:rsidRDefault="00E4522B" w:rsidP="00916A3C">
            <w:pPr>
              <w:spacing w:line="360" w:lineRule="auto"/>
              <w:rPr>
                <w:b/>
              </w:rPr>
            </w:pPr>
          </w:p>
        </w:tc>
      </w:tr>
    </w:tbl>
    <w:p w:rsidR="00E4522B" w:rsidRDefault="00E4522B" w:rsidP="00916A3C">
      <w:pPr>
        <w:tabs>
          <w:tab w:val="left" w:pos="1080"/>
        </w:tabs>
        <w:rPr>
          <w:b/>
        </w:rPr>
      </w:pPr>
    </w:p>
    <w:p w:rsidR="00E4522B" w:rsidRPr="00E31E3B" w:rsidRDefault="00E4522B" w:rsidP="00916A3C">
      <w:pPr>
        <w:tabs>
          <w:tab w:val="left" w:pos="1080"/>
        </w:tabs>
        <w:rPr>
          <w:sz w:val="28"/>
        </w:rPr>
      </w:pPr>
      <w:r w:rsidRPr="00B0005D">
        <w:rPr>
          <w:b/>
          <w:u w:val="single"/>
        </w:rPr>
        <w:t>Magyarországon</w:t>
      </w:r>
      <w:r>
        <w:t xml:space="preserve"> a</w:t>
      </w:r>
      <w:r w:rsidRPr="00E31E3B">
        <w:t xml:space="preserve"> képeket a kiállítás után:</w:t>
      </w:r>
    </w:p>
    <w:p w:rsidR="00E4522B" w:rsidRPr="00E31E3B" w:rsidRDefault="00E4522B" w:rsidP="002E6785">
      <w:pPr>
        <w:numPr>
          <w:ilvl w:val="0"/>
          <w:numId w:val="7"/>
        </w:numPr>
      </w:pPr>
      <w:r w:rsidRPr="00E31E3B">
        <w:t xml:space="preserve">postai úton, utánvéttel kérem visszaküldeni a </w:t>
      </w:r>
      <w:r w:rsidRPr="002E6785">
        <w:rPr>
          <w:b/>
          <w:u w:val="single"/>
        </w:rPr>
        <w:t>fenti</w:t>
      </w:r>
      <w:r w:rsidRPr="00E31E3B">
        <w:t xml:space="preserve"> címre</w:t>
      </w:r>
    </w:p>
    <w:p w:rsidR="00E4522B" w:rsidRPr="00E31E3B" w:rsidRDefault="00E4522B" w:rsidP="002E6785">
      <w:pPr>
        <w:numPr>
          <w:ilvl w:val="0"/>
          <w:numId w:val="7"/>
        </w:numPr>
      </w:pPr>
      <w:r w:rsidRPr="00E31E3B">
        <w:t xml:space="preserve">postai úton, utánvéttel kérem visszaküldeni a </w:t>
      </w:r>
      <w:r w:rsidRPr="002E6785">
        <w:rPr>
          <w:b/>
          <w:u w:val="single"/>
        </w:rPr>
        <w:t>következő</w:t>
      </w:r>
      <w:r w:rsidRPr="00E31E3B">
        <w:t xml:space="preserve"> címre:</w:t>
      </w:r>
    </w:p>
    <w:p w:rsidR="00E4522B" w:rsidRPr="00E31E3B" w:rsidRDefault="00E4522B" w:rsidP="002E6785">
      <w:pPr>
        <w:numPr>
          <w:ilvl w:val="0"/>
          <w:numId w:val="7"/>
        </w:numPr>
      </w:pPr>
      <w:r w:rsidRPr="00E31E3B">
        <w:t>…………………………………………………………………………………………………</w:t>
      </w:r>
    </w:p>
    <w:p w:rsidR="00E4522B" w:rsidRDefault="00E4522B" w:rsidP="002E6785">
      <w:pPr>
        <w:numPr>
          <w:ilvl w:val="0"/>
          <w:numId w:val="7"/>
        </w:numPr>
      </w:pPr>
      <w:r w:rsidRPr="00E31E3B">
        <w:t xml:space="preserve">személyesen (vagy megbízottam) </w:t>
      </w:r>
      <w:r>
        <w:t>veszem át a képeket 1 hónapon belül</w:t>
      </w:r>
    </w:p>
    <w:p w:rsidR="00E4522B" w:rsidRDefault="00E4522B" w:rsidP="005458DF">
      <w:pPr>
        <w:tabs>
          <w:tab w:val="left" w:pos="1080"/>
        </w:tabs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E31E3B">
        <w:rPr>
          <w:sz w:val="20"/>
          <w:szCs w:val="20"/>
        </w:rPr>
        <w:t>(a megfelelő rész aláhúzandó, kötelező kitölteni!)</w:t>
      </w:r>
    </w:p>
    <w:p w:rsidR="00E4522B" w:rsidRDefault="00E4522B" w:rsidP="005458DF">
      <w:pPr>
        <w:tabs>
          <w:tab w:val="left" w:pos="1080"/>
        </w:tabs>
        <w:ind w:left="-360"/>
        <w:rPr>
          <w:sz w:val="20"/>
          <w:szCs w:val="20"/>
        </w:rPr>
      </w:pPr>
    </w:p>
    <w:p w:rsidR="00E4522B" w:rsidRDefault="00E4522B" w:rsidP="00E2407F">
      <w:pPr>
        <w:tabs>
          <w:tab w:val="left" w:pos="1080"/>
        </w:tabs>
        <w:rPr>
          <w:b/>
          <w:sz w:val="28"/>
          <w:szCs w:val="28"/>
        </w:rPr>
      </w:pPr>
      <w:r w:rsidRPr="00F526F5">
        <w:rPr>
          <w:b/>
          <w:sz w:val="28"/>
          <w:szCs w:val="28"/>
          <w:u w:val="single"/>
        </w:rPr>
        <w:t>Külföldre</w:t>
      </w:r>
      <w:r w:rsidRPr="00302DAF">
        <w:rPr>
          <w:b/>
          <w:sz w:val="28"/>
          <w:szCs w:val="28"/>
        </w:rPr>
        <w:t xml:space="preserve">: </w:t>
      </w:r>
      <w:r w:rsidRPr="00302DAF">
        <w:rPr>
          <w:b/>
          <w:sz w:val="28"/>
          <w:szCs w:val="28"/>
          <w:u w:val="single"/>
        </w:rPr>
        <w:t>a posta költség 20 €, amit a képekkel együtt</w:t>
      </w:r>
      <w:r>
        <w:rPr>
          <w:b/>
          <w:sz w:val="28"/>
          <w:szCs w:val="28"/>
          <w:u w:val="single"/>
        </w:rPr>
        <w:t>, nevezéskor</w:t>
      </w:r>
      <w:r w:rsidRPr="00302DAF">
        <w:rPr>
          <w:b/>
          <w:sz w:val="28"/>
          <w:szCs w:val="28"/>
          <w:u w:val="single"/>
        </w:rPr>
        <w:t xml:space="preserve"> kell elküldeni!</w:t>
      </w:r>
      <w:r w:rsidRPr="00302DAF">
        <w:rPr>
          <w:b/>
          <w:sz w:val="28"/>
          <w:szCs w:val="28"/>
        </w:rPr>
        <w:t xml:space="preserve"> </w:t>
      </w:r>
    </w:p>
    <w:p w:rsidR="00E4522B" w:rsidRPr="00302DAF" w:rsidRDefault="00E4522B" w:rsidP="00E2407F">
      <w:pPr>
        <w:tabs>
          <w:tab w:val="left" w:pos="1080"/>
        </w:tabs>
        <w:rPr>
          <w:b/>
          <w:sz w:val="28"/>
          <w:szCs w:val="28"/>
        </w:rPr>
      </w:pPr>
    </w:p>
    <w:p w:rsidR="00E4522B" w:rsidRDefault="00E4522B" w:rsidP="00E2407F">
      <w:pPr>
        <w:tabs>
          <w:tab w:val="left" w:pos="1080"/>
        </w:tabs>
      </w:pPr>
    </w:p>
    <w:p w:rsidR="00E4522B" w:rsidRDefault="00E4522B" w:rsidP="00B3585C">
      <w:pPr>
        <w:tabs>
          <w:tab w:val="left" w:pos="1080"/>
        </w:tabs>
        <w:rPr>
          <w:b/>
        </w:rPr>
      </w:pPr>
      <w:r w:rsidRPr="00B3585C">
        <w:rPr>
          <w:b/>
        </w:rPr>
        <w:t>Nyilatkozat:</w:t>
      </w:r>
    </w:p>
    <w:p w:rsidR="00E4522B" w:rsidRPr="0014025F" w:rsidRDefault="00E4522B" w:rsidP="00B3585C">
      <w:pPr>
        <w:tabs>
          <w:tab w:val="left" w:pos="1080"/>
        </w:tabs>
        <w:rPr>
          <w:b/>
        </w:rPr>
      </w:pPr>
      <w:r w:rsidRPr="0014025F">
        <w:rPr>
          <w:b/>
        </w:rPr>
        <w:t>A pályázati feltételeket megismertem, azokat elfogadom; egyben tudomásul veszem és kijelentem, hogy amennyiben fent nevezett kollekció</w:t>
      </w:r>
      <w:r>
        <w:rPr>
          <w:b/>
        </w:rPr>
        <w:t xml:space="preserve"> </w:t>
      </w:r>
      <w:r w:rsidRPr="007A7952">
        <w:rPr>
          <w:b/>
          <w:u w:val="single"/>
        </w:rPr>
        <w:t>fődíjat</w:t>
      </w:r>
      <w:r w:rsidRPr="0014025F">
        <w:rPr>
          <w:b/>
        </w:rPr>
        <w:t xml:space="preserve"> </w:t>
      </w:r>
      <w:r>
        <w:rPr>
          <w:b/>
        </w:rPr>
        <w:t>kap</w:t>
      </w:r>
      <w:r w:rsidRPr="0014025F">
        <w:rPr>
          <w:b/>
        </w:rPr>
        <w:t xml:space="preserve">, a tulajdonjogomról lemondok!       </w:t>
      </w:r>
    </w:p>
    <w:p w:rsidR="00E4522B" w:rsidRDefault="00E4522B" w:rsidP="00B3585C">
      <w:pPr>
        <w:tabs>
          <w:tab w:val="left" w:pos="1080"/>
        </w:tabs>
      </w:pPr>
    </w:p>
    <w:p w:rsidR="00E4522B" w:rsidRDefault="00E4522B" w:rsidP="00B3585C">
      <w:pPr>
        <w:tabs>
          <w:tab w:val="left" w:pos="1080"/>
        </w:tabs>
      </w:pPr>
    </w:p>
    <w:p w:rsidR="00E4522B" w:rsidRPr="00B3585C" w:rsidRDefault="00E4522B" w:rsidP="00B3585C">
      <w:pPr>
        <w:tabs>
          <w:tab w:val="left" w:pos="1080"/>
        </w:tabs>
        <w:rPr>
          <w:b/>
        </w:rPr>
      </w:pPr>
      <w:r>
        <w:t>……………………………………………………….</w:t>
      </w:r>
    </w:p>
    <w:p w:rsidR="00E4522B" w:rsidRDefault="00E4522B" w:rsidP="00E2407F">
      <w:pPr>
        <w:tabs>
          <w:tab w:val="left" w:pos="1080"/>
        </w:tabs>
      </w:pPr>
      <w:r>
        <w:t xml:space="preserve">                                kiállító</w:t>
      </w:r>
    </w:p>
    <w:p w:rsidR="00E4522B" w:rsidRDefault="00E4522B" w:rsidP="00E2407F">
      <w:pPr>
        <w:tabs>
          <w:tab w:val="left" w:pos="1080"/>
        </w:tabs>
      </w:pPr>
    </w:p>
    <w:p w:rsidR="00E4522B" w:rsidRDefault="00E4522B" w:rsidP="00E2407F">
      <w:pPr>
        <w:tabs>
          <w:tab w:val="left" w:pos="1080"/>
        </w:tabs>
      </w:pPr>
    </w:p>
    <w:p w:rsidR="00E4522B" w:rsidRDefault="00E4522B" w:rsidP="005458DF">
      <w:pPr>
        <w:tabs>
          <w:tab w:val="left" w:pos="1080"/>
        </w:tabs>
        <w:spacing w:line="360" w:lineRule="auto"/>
        <w:ind w:left="-360"/>
      </w:pPr>
      <w:r w:rsidRPr="00E31E3B">
        <w:t xml:space="preserve">A pályázatra beadott </w:t>
      </w:r>
      <w:r>
        <w:t>alkotásokat  - 10 db- átvettem:</w:t>
      </w:r>
    </w:p>
    <w:p w:rsidR="00E4522B" w:rsidRDefault="00E4522B" w:rsidP="00E2407F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20"/>
        </w:tabs>
        <w:spacing w:line="360" w:lineRule="auto"/>
        <w:ind w:left="360"/>
      </w:pPr>
      <w:r>
        <w:t>Kaposvár 2015</w:t>
      </w:r>
      <w:r w:rsidRPr="00E31E3B">
        <w:t>. ……………..</w:t>
      </w:r>
      <w:r>
        <w:t xml:space="preserve">                                                                     Szabó Károly Attila</w:t>
      </w:r>
    </w:p>
    <w:p w:rsidR="00E4522B" w:rsidRDefault="00E4522B" w:rsidP="00F10B62">
      <w:pPr>
        <w:tabs>
          <w:tab w:val="left" w:pos="1080"/>
        </w:tabs>
        <w:spacing w:line="360" w:lineRule="auto"/>
        <w:ind w:left="360"/>
        <w:jc w:val="center"/>
      </w:pPr>
      <w:r>
        <w:t xml:space="preserve">                                                                                        fő</w:t>
      </w:r>
      <w:r w:rsidRPr="00E31E3B">
        <w:t>szervező</w:t>
      </w:r>
    </w:p>
    <w:sectPr w:rsidR="00E4522B" w:rsidSect="00AD542A">
      <w:pgSz w:w="11906" w:h="16838"/>
      <w:pgMar w:top="540" w:right="991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28B2"/>
    <w:multiLevelType w:val="hybridMultilevel"/>
    <w:tmpl w:val="9FE0D6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961CFD"/>
    <w:multiLevelType w:val="hybridMultilevel"/>
    <w:tmpl w:val="6B38DF4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0E5B2A"/>
    <w:multiLevelType w:val="hybridMultilevel"/>
    <w:tmpl w:val="3ACE6D08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5D8C0A5B"/>
    <w:multiLevelType w:val="hybridMultilevel"/>
    <w:tmpl w:val="4F586E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26127E"/>
    <w:multiLevelType w:val="hybridMultilevel"/>
    <w:tmpl w:val="5D8667F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3D61D2"/>
    <w:multiLevelType w:val="hybridMultilevel"/>
    <w:tmpl w:val="AC8ACD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BC3EA8"/>
    <w:multiLevelType w:val="hybridMultilevel"/>
    <w:tmpl w:val="C990555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9CA"/>
    <w:rsid w:val="000426C1"/>
    <w:rsid w:val="0005154D"/>
    <w:rsid w:val="0006405B"/>
    <w:rsid w:val="00067EC8"/>
    <w:rsid w:val="00076942"/>
    <w:rsid w:val="000A7608"/>
    <w:rsid w:val="000B3374"/>
    <w:rsid w:val="000B3A63"/>
    <w:rsid w:val="00111D28"/>
    <w:rsid w:val="00111F50"/>
    <w:rsid w:val="0014025F"/>
    <w:rsid w:val="00171EAC"/>
    <w:rsid w:val="00173753"/>
    <w:rsid w:val="00181A14"/>
    <w:rsid w:val="00181DA4"/>
    <w:rsid w:val="00184871"/>
    <w:rsid w:val="001B6390"/>
    <w:rsid w:val="001C75C6"/>
    <w:rsid w:val="001E6780"/>
    <w:rsid w:val="002006BD"/>
    <w:rsid w:val="002205F4"/>
    <w:rsid w:val="00231DBC"/>
    <w:rsid w:val="00245A47"/>
    <w:rsid w:val="00265D48"/>
    <w:rsid w:val="002A1562"/>
    <w:rsid w:val="002B6158"/>
    <w:rsid w:val="002D1185"/>
    <w:rsid w:val="002E189E"/>
    <w:rsid w:val="002E4656"/>
    <w:rsid w:val="002E6785"/>
    <w:rsid w:val="002F6D73"/>
    <w:rsid w:val="00301E29"/>
    <w:rsid w:val="00302DAF"/>
    <w:rsid w:val="00322986"/>
    <w:rsid w:val="003232C5"/>
    <w:rsid w:val="0035470C"/>
    <w:rsid w:val="00397855"/>
    <w:rsid w:val="003A294C"/>
    <w:rsid w:val="003A70CB"/>
    <w:rsid w:val="003E501C"/>
    <w:rsid w:val="00482FBC"/>
    <w:rsid w:val="004C6F50"/>
    <w:rsid w:val="004C7B8A"/>
    <w:rsid w:val="004E0151"/>
    <w:rsid w:val="004E4BD3"/>
    <w:rsid w:val="00526630"/>
    <w:rsid w:val="005458DF"/>
    <w:rsid w:val="005609CA"/>
    <w:rsid w:val="00581970"/>
    <w:rsid w:val="0059181A"/>
    <w:rsid w:val="0059380E"/>
    <w:rsid w:val="005B33D4"/>
    <w:rsid w:val="005B45CD"/>
    <w:rsid w:val="005B716A"/>
    <w:rsid w:val="005C49B4"/>
    <w:rsid w:val="005D2018"/>
    <w:rsid w:val="005E6D3B"/>
    <w:rsid w:val="005F0FFF"/>
    <w:rsid w:val="00600F9B"/>
    <w:rsid w:val="006050E1"/>
    <w:rsid w:val="00627D16"/>
    <w:rsid w:val="006A26D7"/>
    <w:rsid w:val="006C6EDE"/>
    <w:rsid w:val="006C72C6"/>
    <w:rsid w:val="006D169E"/>
    <w:rsid w:val="006E49E9"/>
    <w:rsid w:val="00727BAD"/>
    <w:rsid w:val="00781161"/>
    <w:rsid w:val="0078499B"/>
    <w:rsid w:val="007A4F57"/>
    <w:rsid w:val="007A7952"/>
    <w:rsid w:val="007B22FC"/>
    <w:rsid w:val="007D0D69"/>
    <w:rsid w:val="007E17F0"/>
    <w:rsid w:val="007F06D9"/>
    <w:rsid w:val="007F33E7"/>
    <w:rsid w:val="007F7099"/>
    <w:rsid w:val="00805E60"/>
    <w:rsid w:val="00825EC3"/>
    <w:rsid w:val="0084251D"/>
    <w:rsid w:val="00842891"/>
    <w:rsid w:val="0085264B"/>
    <w:rsid w:val="0086586D"/>
    <w:rsid w:val="008A6B30"/>
    <w:rsid w:val="008B2478"/>
    <w:rsid w:val="008E0270"/>
    <w:rsid w:val="008E3CDB"/>
    <w:rsid w:val="00916A3C"/>
    <w:rsid w:val="00917426"/>
    <w:rsid w:val="00926F0B"/>
    <w:rsid w:val="00970D4A"/>
    <w:rsid w:val="00971169"/>
    <w:rsid w:val="009817C2"/>
    <w:rsid w:val="009832FD"/>
    <w:rsid w:val="00993A33"/>
    <w:rsid w:val="009A2599"/>
    <w:rsid w:val="009A25A8"/>
    <w:rsid w:val="009A38AA"/>
    <w:rsid w:val="009C022F"/>
    <w:rsid w:val="009C64EA"/>
    <w:rsid w:val="009F17A3"/>
    <w:rsid w:val="009F6845"/>
    <w:rsid w:val="009F784E"/>
    <w:rsid w:val="00A0179D"/>
    <w:rsid w:val="00A17111"/>
    <w:rsid w:val="00A614F5"/>
    <w:rsid w:val="00A971A8"/>
    <w:rsid w:val="00AB4533"/>
    <w:rsid w:val="00AD2B24"/>
    <w:rsid w:val="00AD4D4E"/>
    <w:rsid w:val="00AD542A"/>
    <w:rsid w:val="00AE1534"/>
    <w:rsid w:val="00AE74F2"/>
    <w:rsid w:val="00B0005D"/>
    <w:rsid w:val="00B25567"/>
    <w:rsid w:val="00B3585C"/>
    <w:rsid w:val="00B5730D"/>
    <w:rsid w:val="00B60F2C"/>
    <w:rsid w:val="00BA25D1"/>
    <w:rsid w:val="00BB2B66"/>
    <w:rsid w:val="00BB480C"/>
    <w:rsid w:val="00BF5F3A"/>
    <w:rsid w:val="00C17165"/>
    <w:rsid w:val="00C72D44"/>
    <w:rsid w:val="00C8771A"/>
    <w:rsid w:val="00C9665E"/>
    <w:rsid w:val="00CB1D97"/>
    <w:rsid w:val="00CB5071"/>
    <w:rsid w:val="00CF131F"/>
    <w:rsid w:val="00D049D1"/>
    <w:rsid w:val="00D07770"/>
    <w:rsid w:val="00D12321"/>
    <w:rsid w:val="00D32AEB"/>
    <w:rsid w:val="00D40178"/>
    <w:rsid w:val="00D806A0"/>
    <w:rsid w:val="00D80B77"/>
    <w:rsid w:val="00DB7E56"/>
    <w:rsid w:val="00DC674D"/>
    <w:rsid w:val="00E14A4D"/>
    <w:rsid w:val="00E20EBC"/>
    <w:rsid w:val="00E2407F"/>
    <w:rsid w:val="00E25663"/>
    <w:rsid w:val="00E31E3B"/>
    <w:rsid w:val="00E4522B"/>
    <w:rsid w:val="00E91DC6"/>
    <w:rsid w:val="00E9553C"/>
    <w:rsid w:val="00E97BB9"/>
    <w:rsid w:val="00EB30E3"/>
    <w:rsid w:val="00F10B62"/>
    <w:rsid w:val="00F15695"/>
    <w:rsid w:val="00F15EAF"/>
    <w:rsid w:val="00F266B3"/>
    <w:rsid w:val="00F3352A"/>
    <w:rsid w:val="00F45033"/>
    <w:rsid w:val="00F526F5"/>
    <w:rsid w:val="00F538BB"/>
    <w:rsid w:val="00FC55CC"/>
    <w:rsid w:val="00FE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09CA"/>
    <w:pPr>
      <w:keepNext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33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09CA"/>
    <w:pPr>
      <w:keepNext/>
      <w:jc w:val="center"/>
      <w:outlineLvl w:val="5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09CA"/>
    <w:pPr>
      <w:keepNext/>
      <w:jc w:val="right"/>
      <w:outlineLvl w:val="6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5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5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5544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5544"/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rsid w:val="005609C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609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5544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609CA"/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D5544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5B33D4"/>
    <w:pPr>
      <w:spacing w:line="360" w:lineRule="auto"/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D55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6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544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AD4D4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171E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71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boka.ai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858</Words>
  <Characters>5925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FESTŐK VÁROSA HANGULATFESZTIVÁL - MINIATŰR KIÁLLÍTÁS</dc:title>
  <dc:subject/>
  <dc:creator>tulajdonos</dc:creator>
  <cp:keywords/>
  <dc:description/>
  <cp:lastModifiedBy>aha</cp:lastModifiedBy>
  <cp:revision>2</cp:revision>
  <cp:lastPrinted>2012-05-30T04:06:00Z</cp:lastPrinted>
  <dcterms:created xsi:type="dcterms:W3CDTF">2014-12-17T12:46:00Z</dcterms:created>
  <dcterms:modified xsi:type="dcterms:W3CDTF">2014-12-17T12:46:00Z</dcterms:modified>
</cp:coreProperties>
</file>